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6DFB" w14:textId="77777777" w:rsidR="007477B9" w:rsidRPr="007477B9" w:rsidRDefault="007477B9" w:rsidP="009C52E6">
      <w:pPr>
        <w:pStyle w:val="Heading1"/>
      </w:pPr>
      <w:r w:rsidRPr="007477B9">
        <w:t>MASTER’S INFORMATION</w:t>
      </w:r>
    </w:p>
    <w:p w14:paraId="5DF16DFD" w14:textId="77777777" w:rsidR="007477B9" w:rsidRPr="007477B9" w:rsidRDefault="007477B9" w:rsidP="007F5F5A">
      <w:pPr>
        <w:pStyle w:val="Heading1"/>
      </w:pPr>
      <w:r w:rsidRPr="007477B9">
        <w:t>DECK DEPARMENT</w:t>
      </w:r>
    </w:p>
    <w:p w14:paraId="5DF16DFE" w14:textId="77777777" w:rsidR="007477B9" w:rsidRDefault="007477B9" w:rsidP="007477B9">
      <w:pPr>
        <w:spacing w:after="120"/>
      </w:pPr>
    </w:p>
    <w:p w14:paraId="5DF16DFF" w14:textId="77777777" w:rsidR="007477B9" w:rsidRPr="007477B9" w:rsidRDefault="007477B9" w:rsidP="007F5F5A">
      <w:pPr>
        <w:pStyle w:val="Heading2"/>
      </w:pPr>
      <w:r w:rsidRPr="007477B9">
        <w:t>GENERAL INFORMATION</w:t>
      </w:r>
    </w:p>
    <w:p w14:paraId="5DF16E00" w14:textId="361713F6" w:rsidR="007477B9" w:rsidRDefault="007477B9" w:rsidP="00794B17">
      <w:pPr>
        <w:tabs>
          <w:tab w:val="right" w:leader="dot" w:pos="8364"/>
        </w:tabs>
        <w:spacing w:after="120"/>
      </w:pPr>
      <w:r>
        <w:t>a)</w:t>
      </w:r>
      <w:r w:rsidR="009C52E6">
        <w:t xml:space="preserve"> </w:t>
      </w:r>
      <w:r>
        <w:t>Ship’s name:</w:t>
      </w:r>
      <w:r w:rsidR="009C52E6">
        <w:tab/>
      </w:r>
    </w:p>
    <w:p w14:paraId="5DF16E01" w14:textId="0AA1525F" w:rsidR="007477B9" w:rsidRDefault="009C52E6" w:rsidP="00794B17">
      <w:pPr>
        <w:tabs>
          <w:tab w:val="right" w:leader="dot" w:pos="8364"/>
        </w:tabs>
        <w:spacing w:after="120"/>
      </w:pPr>
      <w:r>
        <w:t xml:space="preserve">b) </w:t>
      </w:r>
      <w:r w:rsidR="007477B9">
        <w:t>Owners</w:t>
      </w:r>
      <w:r>
        <w:t>:</w:t>
      </w:r>
      <w:r>
        <w:tab/>
      </w:r>
    </w:p>
    <w:p w14:paraId="5DF16E02" w14:textId="59346108" w:rsidR="007477B9" w:rsidRDefault="009C52E6" w:rsidP="00794B17">
      <w:pPr>
        <w:tabs>
          <w:tab w:val="right" w:leader="dot" w:pos="8364"/>
        </w:tabs>
        <w:spacing w:after="120"/>
      </w:pPr>
      <w:r>
        <w:t xml:space="preserve">c) </w:t>
      </w:r>
      <w:r w:rsidR="007477B9">
        <w:t>Managers</w:t>
      </w:r>
      <w:r>
        <w:t>:</w:t>
      </w:r>
      <w:r>
        <w:tab/>
      </w:r>
    </w:p>
    <w:p w14:paraId="5DF16E03" w14:textId="18E8C026" w:rsidR="007477B9" w:rsidRDefault="007477B9" w:rsidP="00794B17">
      <w:pPr>
        <w:tabs>
          <w:tab w:val="right" w:leader="dot" w:pos="8364"/>
        </w:tabs>
        <w:spacing w:after="120"/>
      </w:pPr>
      <w:r>
        <w:t>d) Office contact/Designated person:</w:t>
      </w:r>
      <w:r w:rsidR="009C52E6">
        <w:tab/>
      </w:r>
    </w:p>
    <w:p w14:paraId="5DF16E04" w14:textId="525F7484" w:rsidR="007477B9" w:rsidRDefault="007477B9" w:rsidP="00794B17">
      <w:pPr>
        <w:tabs>
          <w:tab w:val="right" w:leader="dot" w:pos="8364"/>
        </w:tabs>
        <w:spacing w:after="120"/>
      </w:pPr>
      <w:r>
        <w:t>e) Expected trading area:</w:t>
      </w:r>
      <w:r w:rsidR="009C52E6">
        <w:tab/>
      </w:r>
    </w:p>
    <w:p w14:paraId="5DF16E05" w14:textId="08B0DFDB" w:rsidR="007477B9" w:rsidRDefault="007F5F5A" w:rsidP="00794B17">
      <w:pPr>
        <w:tabs>
          <w:tab w:val="right" w:leader="dot" w:pos="8364"/>
        </w:tabs>
        <w:spacing w:after="120"/>
      </w:pPr>
      <w:r>
        <w:t>f) Period under present management (in years):</w:t>
      </w:r>
      <w:r w:rsidR="009C52E6">
        <w:tab/>
      </w:r>
    </w:p>
    <w:p w14:paraId="5DF16E06" w14:textId="77777777" w:rsidR="007477B9" w:rsidRDefault="007477B9" w:rsidP="007477B9">
      <w:pPr>
        <w:spacing w:after="120"/>
      </w:pPr>
    </w:p>
    <w:p w14:paraId="5DF16E07" w14:textId="77777777" w:rsidR="007477B9" w:rsidRPr="007477B9" w:rsidRDefault="007477B9" w:rsidP="007F5F5A">
      <w:pPr>
        <w:pStyle w:val="Heading2"/>
      </w:pPr>
      <w:r w:rsidRPr="007477B9">
        <w:t>RECORDS</w:t>
      </w:r>
    </w:p>
    <w:p w14:paraId="5DF16E08" w14:textId="77777777" w:rsidR="007477B9" w:rsidRDefault="007477B9" w:rsidP="007477B9">
      <w:pPr>
        <w:spacing w:after="120"/>
      </w:pPr>
      <w:r>
        <w:t>Are the following records available on board (circle answer)?</w:t>
      </w:r>
    </w:p>
    <w:p w14:paraId="5DF16E09" w14:textId="654E349B" w:rsidR="007477B9" w:rsidRDefault="007477B9" w:rsidP="009C52E6">
      <w:pPr>
        <w:tabs>
          <w:tab w:val="right" w:pos="8505"/>
        </w:tabs>
        <w:spacing w:after="120"/>
      </w:pPr>
      <w:r>
        <w:t>a)</w:t>
      </w:r>
      <w:r w:rsidR="008D1C06">
        <w:t xml:space="preserve"> </w:t>
      </w:r>
      <w:r>
        <w:t>Crew’s medical certificates?</w:t>
      </w:r>
      <w:r w:rsidR="009C52E6">
        <w:tab/>
      </w:r>
      <w:r>
        <w:t>Yes/No</w:t>
      </w:r>
    </w:p>
    <w:p w14:paraId="5DF16E0A" w14:textId="1B6B00DD" w:rsidR="007477B9" w:rsidRDefault="007477B9" w:rsidP="009C52E6">
      <w:pPr>
        <w:tabs>
          <w:tab w:val="right" w:pos="8505"/>
        </w:tabs>
        <w:spacing w:after="120"/>
      </w:pPr>
      <w:r>
        <w:t>b)</w:t>
      </w:r>
      <w:r w:rsidR="008D1C06">
        <w:t xml:space="preserve"> </w:t>
      </w:r>
      <w:r>
        <w:t>Crew’s on board training?</w:t>
      </w:r>
      <w:r>
        <w:tab/>
        <w:t>Yes/No</w:t>
      </w:r>
    </w:p>
    <w:p w14:paraId="5DF16E0B" w14:textId="65838FD6" w:rsidR="007477B9" w:rsidRDefault="007477B9" w:rsidP="009C52E6">
      <w:pPr>
        <w:tabs>
          <w:tab w:val="right" w:pos="8505"/>
        </w:tabs>
        <w:spacing w:after="120"/>
      </w:pPr>
      <w:r>
        <w:t>c)</w:t>
      </w:r>
      <w:r w:rsidR="008D1C06">
        <w:t xml:space="preserve"> </w:t>
      </w:r>
      <w:r>
        <w:t>Ship’s history of damage?</w:t>
      </w:r>
      <w:r>
        <w:tab/>
        <w:t>Yes/No</w:t>
      </w:r>
    </w:p>
    <w:p w14:paraId="5DF16E0C" w14:textId="06CC0EB0" w:rsidR="007477B9" w:rsidRDefault="007477B9" w:rsidP="009C52E6">
      <w:pPr>
        <w:tabs>
          <w:tab w:val="right" w:pos="8505"/>
        </w:tabs>
        <w:spacing w:after="120"/>
      </w:pPr>
      <w:r>
        <w:t>d)</w:t>
      </w:r>
      <w:r w:rsidR="008D1C06">
        <w:t xml:space="preserve"> </w:t>
      </w:r>
      <w:r>
        <w:t>Maintenance routines?</w:t>
      </w:r>
      <w:r>
        <w:tab/>
        <w:t>Yes/No</w:t>
      </w:r>
    </w:p>
    <w:p w14:paraId="5DF16E0D" w14:textId="415497BE" w:rsidR="007477B9" w:rsidRDefault="007477B9" w:rsidP="009C52E6">
      <w:pPr>
        <w:tabs>
          <w:tab w:val="right" w:pos="8505"/>
        </w:tabs>
        <w:spacing w:after="120"/>
      </w:pPr>
      <w:r>
        <w:t>e)</w:t>
      </w:r>
      <w:r w:rsidR="008D1C06">
        <w:t xml:space="preserve"> </w:t>
      </w:r>
      <w:r>
        <w:t>Latest “Listing of Surveys”?</w:t>
      </w:r>
      <w:r>
        <w:tab/>
        <w:t>Yes/No</w:t>
      </w:r>
    </w:p>
    <w:p w14:paraId="5DF16E0E" w14:textId="3683FB2B" w:rsidR="007477B9" w:rsidRDefault="007477B9" w:rsidP="009C52E6">
      <w:pPr>
        <w:tabs>
          <w:tab w:val="right" w:pos="8505"/>
        </w:tabs>
        <w:spacing w:after="120"/>
      </w:pPr>
      <w:r>
        <w:t>f)</w:t>
      </w:r>
      <w:r w:rsidR="008D1C06">
        <w:t xml:space="preserve"> </w:t>
      </w:r>
      <w:r>
        <w:t>Latest thickness measurement report?</w:t>
      </w:r>
      <w:r>
        <w:tab/>
        <w:t>Yes/No</w:t>
      </w:r>
    </w:p>
    <w:p w14:paraId="5DF16E10" w14:textId="77777777" w:rsidR="007477B9" w:rsidRPr="007477B9" w:rsidRDefault="007477B9" w:rsidP="009C52E6">
      <w:pPr>
        <w:tabs>
          <w:tab w:val="right" w:pos="8364"/>
        </w:tabs>
        <w:spacing w:after="120"/>
        <w:rPr>
          <w:b/>
        </w:rPr>
      </w:pPr>
    </w:p>
    <w:p w14:paraId="5DF16E11" w14:textId="77777777" w:rsidR="007477B9" w:rsidRDefault="007477B9" w:rsidP="009C52E6">
      <w:pPr>
        <w:tabs>
          <w:tab w:val="right" w:pos="8364"/>
        </w:tabs>
        <w:spacing w:after="120"/>
      </w:pPr>
      <w:r>
        <w:t>Are the following instructions/routines implemented on board (circle answer)?</w:t>
      </w:r>
    </w:p>
    <w:p w14:paraId="5DF16E12" w14:textId="0083FD01" w:rsidR="007477B9" w:rsidRDefault="007477B9" w:rsidP="009C52E6">
      <w:pPr>
        <w:tabs>
          <w:tab w:val="right" w:pos="8505"/>
        </w:tabs>
        <w:spacing w:after="120"/>
      </w:pPr>
      <w:r>
        <w:t>a)</w:t>
      </w:r>
      <w:r w:rsidR="008D1C06">
        <w:t xml:space="preserve"> </w:t>
      </w:r>
      <w:r>
        <w:t>Pre-loading instructions?</w:t>
      </w:r>
      <w:r>
        <w:tab/>
        <w:t>Yes/No</w:t>
      </w:r>
    </w:p>
    <w:p w14:paraId="5DF16E13" w14:textId="5746C50B" w:rsidR="007477B9" w:rsidRDefault="007477B9" w:rsidP="009C52E6">
      <w:pPr>
        <w:tabs>
          <w:tab w:val="right" w:pos="8505"/>
        </w:tabs>
        <w:spacing w:after="120"/>
      </w:pPr>
      <w:r>
        <w:t>b)</w:t>
      </w:r>
      <w:r w:rsidR="008D1C06">
        <w:t xml:space="preserve"> </w:t>
      </w:r>
      <w:r>
        <w:t>SOPEP?</w:t>
      </w:r>
      <w:r w:rsidR="007F5F5A">
        <w:tab/>
      </w:r>
      <w:r>
        <w:t>Yes/No</w:t>
      </w:r>
    </w:p>
    <w:p w14:paraId="5DF16E14" w14:textId="4664761D" w:rsidR="007477B9" w:rsidRDefault="007477B9" w:rsidP="009C52E6">
      <w:pPr>
        <w:tabs>
          <w:tab w:val="right" w:pos="8505"/>
        </w:tabs>
        <w:spacing w:after="120"/>
      </w:pPr>
      <w:r>
        <w:t>c)</w:t>
      </w:r>
      <w:r w:rsidR="008D1C06">
        <w:t xml:space="preserve"> </w:t>
      </w:r>
      <w:r>
        <w:t>Vessel Response Plan (VRP)?</w:t>
      </w:r>
      <w:r w:rsidR="008D1C06">
        <w:tab/>
      </w:r>
      <w:r>
        <w:t>Yes/No</w:t>
      </w:r>
    </w:p>
    <w:p w14:paraId="5DF16E15" w14:textId="4E8902F3" w:rsidR="007477B9" w:rsidRDefault="007477B9" w:rsidP="009C52E6">
      <w:pPr>
        <w:tabs>
          <w:tab w:val="right" w:pos="8505"/>
        </w:tabs>
        <w:spacing w:after="120"/>
      </w:pPr>
      <w:r>
        <w:t>d)</w:t>
      </w:r>
      <w:r w:rsidR="008D1C06">
        <w:t xml:space="preserve"> </w:t>
      </w:r>
      <w:r>
        <w:t>Bunkering instructions?</w:t>
      </w:r>
      <w:r w:rsidR="007F5F5A">
        <w:tab/>
      </w:r>
      <w:r>
        <w:t>Yes/No</w:t>
      </w:r>
    </w:p>
    <w:p w14:paraId="5DF16E16" w14:textId="256D4FD5" w:rsidR="007477B9" w:rsidRDefault="007477B9" w:rsidP="009C52E6">
      <w:pPr>
        <w:tabs>
          <w:tab w:val="right" w:pos="8505"/>
        </w:tabs>
        <w:spacing w:after="120"/>
      </w:pPr>
      <w:r>
        <w:t>e)</w:t>
      </w:r>
      <w:r w:rsidR="008D1C06">
        <w:t xml:space="preserve"> </w:t>
      </w:r>
      <w:r>
        <w:t>Routines concerning visitors?</w:t>
      </w:r>
      <w:r w:rsidR="007F5F5A">
        <w:tab/>
      </w:r>
      <w:r>
        <w:t>Yes/No</w:t>
      </w:r>
    </w:p>
    <w:p w14:paraId="5DF16E17" w14:textId="49D3416B" w:rsidR="007477B9" w:rsidRDefault="007477B9" w:rsidP="009C52E6">
      <w:pPr>
        <w:tabs>
          <w:tab w:val="right" w:pos="8505"/>
        </w:tabs>
        <w:spacing w:after="120"/>
      </w:pPr>
      <w:r>
        <w:t>f)</w:t>
      </w:r>
      <w:r w:rsidR="008D1C06">
        <w:t xml:space="preserve"> </w:t>
      </w:r>
      <w:r>
        <w:t>Stowaway prevention policy?</w:t>
      </w:r>
      <w:r w:rsidR="009C52E6">
        <w:tab/>
      </w:r>
      <w:r>
        <w:t>Yes/No</w:t>
      </w:r>
    </w:p>
    <w:p w14:paraId="5DF16E18" w14:textId="59D2426F" w:rsidR="007477B9" w:rsidRDefault="007477B9" w:rsidP="009C52E6">
      <w:pPr>
        <w:tabs>
          <w:tab w:val="right" w:pos="8505"/>
        </w:tabs>
        <w:spacing w:after="120"/>
      </w:pPr>
      <w:r>
        <w:t>g)</w:t>
      </w:r>
      <w:r w:rsidR="008D1C06">
        <w:t xml:space="preserve"> </w:t>
      </w:r>
      <w:r w:rsidR="009C52E6">
        <w:t>Pre-departure instruction?</w:t>
      </w:r>
      <w:r w:rsidR="009C52E6">
        <w:tab/>
      </w:r>
      <w:r>
        <w:t>Yes/No</w:t>
      </w:r>
    </w:p>
    <w:p w14:paraId="5DF16E19" w14:textId="402E8FEA" w:rsidR="007477B9" w:rsidRDefault="007477B9" w:rsidP="009C52E6">
      <w:pPr>
        <w:tabs>
          <w:tab w:val="right" w:pos="8505"/>
        </w:tabs>
        <w:spacing w:after="120"/>
      </w:pPr>
      <w:r>
        <w:t>h)</w:t>
      </w:r>
      <w:r w:rsidR="008D1C06">
        <w:t xml:space="preserve"> </w:t>
      </w:r>
      <w:r>
        <w:t>Cargo sampling routines?</w:t>
      </w:r>
      <w:r w:rsidR="007F5F5A">
        <w:tab/>
      </w:r>
      <w:r>
        <w:t>Yes/No</w:t>
      </w:r>
    </w:p>
    <w:p w14:paraId="5DF16E1A" w14:textId="3F1FDAE5" w:rsidR="007477B9" w:rsidRDefault="007477B9" w:rsidP="009C52E6">
      <w:pPr>
        <w:tabs>
          <w:tab w:val="right" w:pos="8505"/>
        </w:tabs>
        <w:spacing w:after="120"/>
      </w:pPr>
      <w:r>
        <w:t>i)</w:t>
      </w:r>
      <w:r w:rsidR="008D1C06">
        <w:t xml:space="preserve"> </w:t>
      </w:r>
      <w:r>
        <w:t>Dangerous cargo endorsement?</w:t>
      </w:r>
      <w:r w:rsidR="007F5F5A">
        <w:tab/>
      </w:r>
      <w:r>
        <w:t>Yes/No</w:t>
      </w:r>
    </w:p>
    <w:p w14:paraId="5DF16E1B" w14:textId="2D48002F" w:rsidR="007477B9" w:rsidRDefault="007477B9" w:rsidP="009C52E6">
      <w:pPr>
        <w:tabs>
          <w:tab w:val="right" w:pos="8505"/>
        </w:tabs>
        <w:spacing w:after="120"/>
      </w:pPr>
      <w:r>
        <w:t>j)</w:t>
      </w:r>
      <w:r w:rsidR="008D1C06">
        <w:t xml:space="preserve"> </w:t>
      </w:r>
      <w:r>
        <w:t>Cargo securing instructions?</w:t>
      </w:r>
      <w:r>
        <w:tab/>
        <w:t>Yes/No</w:t>
      </w:r>
    </w:p>
    <w:p w14:paraId="5DF16E1C" w14:textId="2A1EEF52" w:rsidR="007477B9" w:rsidRDefault="007477B9" w:rsidP="009C52E6">
      <w:pPr>
        <w:tabs>
          <w:tab w:val="right" w:pos="8505"/>
        </w:tabs>
        <w:spacing w:after="120"/>
      </w:pPr>
      <w:r>
        <w:t>k)</w:t>
      </w:r>
      <w:r w:rsidR="008D1C06">
        <w:t xml:space="preserve"> </w:t>
      </w:r>
      <w:r>
        <w:t>Cargo monitoring routines?</w:t>
      </w:r>
      <w:r>
        <w:tab/>
        <w:t>Yes/No</w:t>
      </w:r>
    </w:p>
    <w:p w14:paraId="5DF16E1D" w14:textId="5DCC5E26" w:rsidR="007477B9" w:rsidRDefault="007477B9" w:rsidP="009C52E6">
      <w:pPr>
        <w:tabs>
          <w:tab w:val="right" w:pos="8505"/>
        </w:tabs>
        <w:spacing w:after="120"/>
      </w:pPr>
      <w:r>
        <w:t>l)</w:t>
      </w:r>
      <w:r w:rsidR="008D1C06">
        <w:t xml:space="preserve"> </w:t>
      </w:r>
      <w:r w:rsidR="009C52E6">
        <w:t>Drug and alcohol policy?</w:t>
      </w:r>
      <w:r w:rsidR="009C52E6">
        <w:tab/>
      </w:r>
      <w:r>
        <w:t>Yes/No</w:t>
      </w:r>
    </w:p>
    <w:p w14:paraId="5DF16E1E" w14:textId="4A298361" w:rsidR="007477B9" w:rsidRDefault="007477B9" w:rsidP="009C52E6">
      <w:pPr>
        <w:tabs>
          <w:tab w:val="right" w:pos="8505"/>
        </w:tabs>
        <w:spacing w:after="120"/>
      </w:pPr>
      <w:r>
        <w:t>m)</w:t>
      </w:r>
      <w:r w:rsidR="008D1C06">
        <w:t xml:space="preserve"> </w:t>
      </w:r>
      <w:r>
        <w:t>Smoking regulations?</w:t>
      </w:r>
      <w:r>
        <w:tab/>
        <w:t>Yes/No</w:t>
      </w:r>
    </w:p>
    <w:p w14:paraId="5DF16E22" w14:textId="77777777" w:rsidR="007477B9" w:rsidRPr="007477B9" w:rsidRDefault="007477B9" w:rsidP="009C52E6">
      <w:pPr>
        <w:pStyle w:val="Heading2"/>
        <w:tabs>
          <w:tab w:val="right" w:pos="8364"/>
        </w:tabs>
      </w:pPr>
      <w:r w:rsidRPr="007477B9">
        <w:lastRenderedPageBreak/>
        <w:t>SAFETY MANAGEMENT SYSTEM – SMS (ISM)</w:t>
      </w:r>
    </w:p>
    <w:p w14:paraId="5DF16E23" w14:textId="52BE53D5" w:rsidR="007477B9" w:rsidRDefault="008D1C06" w:rsidP="009C52E6">
      <w:pPr>
        <w:tabs>
          <w:tab w:val="right" w:pos="8364"/>
        </w:tabs>
        <w:spacing w:after="120"/>
      </w:pPr>
      <w:r>
        <w:t xml:space="preserve">a) </w:t>
      </w:r>
      <w:r w:rsidR="007477B9">
        <w:t>Have you received training on SMS?</w:t>
      </w:r>
      <w:r w:rsidR="007F5F5A">
        <w:tab/>
      </w:r>
      <w:r w:rsidR="007477B9">
        <w:t>Yes/No</w:t>
      </w:r>
    </w:p>
    <w:p w14:paraId="5DF16E24" w14:textId="72608518" w:rsidR="007477B9" w:rsidRDefault="009C52E6" w:rsidP="00794B17">
      <w:pPr>
        <w:tabs>
          <w:tab w:val="right" w:leader="dot" w:pos="8364"/>
        </w:tabs>
        <w:spacing w:after="120"/>
      </w:pPr>
      <w:r>
        <w:t xml:space="preserve">b) </w:t>
      </w:r>
      <w:r w:rsidR="007477B9">
        <w:t>Name of governing body:</w:t>
      </w:r>
      <w:r>
        <w:tab/>
      </w:r>
    </w:p>
    <w:p w14:paraId="5DF16E25" w14:textId="7F5073B9" w:rsidR="007477B9" w:rsidRDefault="008D1C06" w:rsidP="00794B17">
      <w:pPr>
        <w:tabs>
          <w:tab w:val="right" w:leader="dot" w:pos="8364"/>
        </w:tabs>
        <w:spacing w:after="120"/>
      </w:pPr>
      <w:r>
        <w:t xml:space="preserve">c)  </w:t>
      </w:r>
      <w:r w:rsidR="007477B9">
        <w:t>Date for implementation:</w:t>
      </w:r>
      <w:r w:rsidR="009C52E6">
        <w:tab/>
      </w:r>
    </w:p>
    <w:p w14:paraId="5DF16E26" w14:textId="2C74CDA2" w:rsidR="007477B9" w:rsidRDefault="008D1C06" w:rsidP="00794B17">
      <w:pPr>
        <w:tabs>
          <w:tab w:val="right" w:leader="dot" w:pos="8364"/>
        </w:tabs>
        <w:spacing w:after="120"/>
      </w:pPr>
      <w:r>
        <w:t xml:space="preserve">d)  </w:t>
      </w:r>
      <w:r w:rsidR="007477B9">
        <w:t>Date for last external audit:</w:t>
      </w:r>
      <w:r w:rsidR="007477B9">
        <w:tab/>
      </w:r>
    </w:p>
    <w:p w14:paraId="5DF16E27" w14:textId="1549625D" w:rsidR="007477B9" w:rsidRDefault="008D1C06" w:rsidP="00794B17">
      <w:pPr>
        <w:tabs>
          <w:tab w:val="right" w:leader="dot" w:pos="8364"/>
        </w:tabs>
        <w:spacing w:after="120"/>
      </w:pPr>
      <w:r>
        <w:t xml:space="preserve">e)  </w:t>
      </w:r>
      <w:r w:rsidR="009C52E6">
        <w:t>Date for last internal audit:</w:t>
      </w:r>
      <w:r w:rsidR="007477B9">
        <w:tab/>
      </w:r>
    </w:p>
    <w:p w14:paraId="5DF16E28" w14:textId="3B4F4F65" w:rsidR="007477B9" w:rsidRDefault="008D1C06" w:rsidP="00794B17">
      <w:pPr>
        <w:tabs>
          <w:tab w:val="right" w:leader="dot" w:pos="8364"/>
        </w:tabs>
        <w:spacing w:after="120"/>
      </w:pPr>
      <w:r>
        <w:t xml:space="preserve">f)   </w:t>
      </w:r>
      <w:r w:rsidR="007F5F5A">
        <w:t>Date for last master’s review:</w:t>
      </w:r>
      <w:r w:rsidR="007477B9">
        <w:tab/>
      </w:r>
    </w:p>
    <w:p w14:paraId="5DF16E29" w14:textId="77777777" w:rsidR="007477B9" w:rsidRDefault="007477B9" w:rsidP="00794B17">
      <w:pPr>
        <w:tabs>
          <w:tab w:val="right" w:leader="dot" w:pos="8364"/>
        </w:tabs>
        <w:spacing w:after="120"/>
      </w:pPr>
    </w:p>
    <w:p w14:paraId="5DF16E2A" w14:textId="77777777" w:rsidR="007477B9" w:rsidRPr="007477B9" w:rsidRDefault="007477B9" w:rsidP="00794B17">
      <w:pPr>
        <w:pStyle w:val="Heading2"/>
        <w:tabs>
          <w:tab w:val="right" w:leader="dot" w:pos="8364"/>
        </w:tabs>
      </w:pPr>
      <w:r w:rsidRPr="007477B9">
        <w:t>CREW</w:t>
      </w:r>
    </w:p>
    <w:p w14:paraId="5DF16E2B" w14:textId="01E54DCC" w:rsidR="007477B9" w:rsidRDefault="008D1C06" w:rsidP="00794B17">
      <w:pPr>
        <w:tabs>
          <w:tab w:val="right" w:leader="dot" w:pos="8364"/>
        </w:tabs>
        <w:spacing w:after="120"/>
      </w:pPr>
      <w:r>
        <w:t xml:space="preserve">a)  </w:t>
      </w:r>
      <w:r w:rsidR="007477B9">
        <w:t>Number and nationality of crew:</w:t>
      </w:r>
      <w:r w:rsidR="007477B9">
        <w:tab/>
      </w:r>
    </w:p>
    <w:p w14:paraId="5DF16E2C" w14:textId="54E64914" w:rsidR="007477B9" w:rsidRDefault="008D1C06" w:rsidP="00794B17">
      <w:pPr>
        <w:tabs>
          <w:tab w:val="right" w:leader="dot" w:pos="8364"/>
        </w:tabs>
        <w:spacing w:after="120"/>
      </w:pPr>
      <w:r>
        <w:t xml:space="preserve">b)  </w:t>
      </w:r>
      <w:r w:rsidR="007477B9">
        <w:t>Common working language:</w:t>
      </w:r>
      <w:r w:rsidR="007477B9">
        <w:tab/>
      </w:r>
    </w:p>
    <w:p w14:paraId="5DF16E2D" w14:textId="6CAEA1A1" w:rsidR="007477B9" w:rsidRDefault="008D1C06" w:rsidP="00BF298A">
      <w:pPr>
        <w:tabs>
          <w:tab w:val="right" w:pos="8364"/>
        </w:tabs>
        <w:spacing w:after="120"/>
      </w:pPr>
      <w:r>
        <w:t xml:space="preserve">c)  </w:t>
      </w:r>
      <w:r w:rsidR="007F5F5A">
        <w:t>Are all crew fully familiar with the procedures in which they are involved?</w:t>
      </w:r>
      <w:r w:rsidR="009C52E6">
        <w:tab/>
      </w:r>
      <w:r w:rsidR="007F5F5A">
        <w:t>Yes/No</w:t>
      </w:r>
    </w:p>
    <w:p w14:paraId="5DF16E2E" w14:textId="027B8CC3" w:rsidR="007477B9" w:rsidRDefault="008D1C06" w:rsidP="009C52E6">
      <w:pPr>
        <w:tabs>
          <w:tab w:val="right" w:pos="8364"/>
        </w:tabs>
        <w:spacing w:after="120"/>
      </w:pPr>
      <w:r>
        <w:t xml:space="preserve">d)  </w:t>
      </w:r>
      <w:r w:rsidR="007F5F5A">
        <w:t>Do you have procedures for crew shipboard familiarisation?</w:t>
      </w:r>
      <w:r w:rsidR="007F5F5A">
        <w:tab/>
      </w:r>
      <w:r w:rsidR="007477B9">
        <w:t>Yes/No</w:t>
      </w:r>
    </w:p>
    <w:p w14:paraId="5DF16E2F" w14:textId="58D3BE46" w:rsidR="007477B9" w:rsidRDefault="008D1C06" w:rsidP="009C52E6">
      <w:pPr>
        <w:tabs>
          <w:tab w:val="right" w:pos="8364"/>
        </w:tabs>
        <w:spacing w:after="120"/>
      </w:pPr>
      <w:r>
        <w:t xml:space="preserve">e)  </w:t>
      </w:r>
      <w:r w:rsidR="007477B9">
        <w:t>Do you have procedures for competence evaluation of your crew?</w:t>
      </w:r>
      <w:r w:rsidR="007F5F5A">
        <w:tab/>
      </w:r>
      <w:r w:rsidR="007477B9">
        <w:t>Yes/No</w:t>
      </w:r>
    </w:p>
    <w:p w14:paraId="5DF16E30" w14:textId="3F944B20" w:rsidR="007477B9" w:rsidRDefault="008D1C06" w:rsidP="009C52E6">
      <w:pPr>
        <w:tabs>
          <w:tab w:val="right" w:pos="8364"/>
        </w:tabs>
        <w:spacing w:after="120"/>
      </w:pPr>
      <w:r>
        <w:t xml:space="preserve">f)  </w:t>
      </w:r>
      <w:r w:rsidR="007477B9">
        <w:t>Is there a training programme for all crew?</w:t>
      </w:r>
      <w:r w:rsidR="007F5F5A">
        <w:tab/>
      </w:r>
      <w:r w:rsidR="007477B9">
        <w:t>Yes/No</w:t>
      </w:r>
    </w:p>
    <w:p w14:paraId="5DF16E31" w14:textId="77777777" w:rsidR="007477B9" w:rsidRDefault="007477B9" w:rsidP="007477B9">
      <w:pPr>
        <w:spacing w:after="120"/>
      </w:pPr>
    </w:p>
    <w:p w14:paraId="5DF16E33" w14:textId="77777777" w:rsidR="007477B9" w:rsidRPr="007477B9" w:rsidRDefault="007477B9" w:rsidP="007F5F5A">
      <w:pPr>
        <w:pStyle w:val="Heading2"/>
      </w:pPr>
      <w:r w:rsidRPr="007477B9">
        <w:t>SAFETY DRILLS AND INSPECTIONS</w:t>
      </w:r>
    </w:p>
    <w:p w14:paraId="5DF16E34" w14:textId="77777777" w:rsidR="007477B9" w:rsidRDefault="007477B9" w:rsidP="007477B9">
      <w:pPr>
        <w:spacing w:after="120"/>
      </w:pPr>
      <w:r>
        <w:t>When were the below items last checked for functionality</w:t>
      </w:r>
    </w:p>
    <w:p w14:paraId="5DF16E35" w14:textId="4D0FB01B" w:rsidR="007477B9" w:rsidRDefault="009C52E6" w:rsidP="00794B17">
      <w:pPr>
        <w:tabs>
          <w:tab w:val="right" w:leader="dot" w:pos="8364"/>
        </w:tabs>
        <w:spacing w:after="120"/>
      </w:pPr>
      <w:r>
        <w:t xml:space="preserve">a) </w:t>
      </w:r>
      <w:r w:rsidR="007477B9">
        <w:t>Portable fire extinguishers:</w:t>
      </w:r>
      <w:r w:rsidR="003E4030">
        <w:tab/>
      </w:r>
    </w:p>
    <w:p w14:paraId="5DF16E36" w14:textId="09EB0DB0" w:rsidR="007477B9" w:rsidRDefault="008D1C06" w:rsidP="00794B17">
      <w:pPr>
        <w:tabs>
          <w:tab w:val="right" w:leader="dot" w:pos="8364"/>
        </w:tabs>
        <w:spacing w:after="120"/>
      </w:pPr>
      <w:r>
        <w:t xml:space="preserve">b) </w:t>
      </w:r>
      <w:r w:rsidR="002932E4">
        <w:t xml:space="preserve">Fixed </w:t>
      </w:r>
      <w:r>
        <w:t>system firefighting</w:t>
      </w:r>
      <w:r w:rsidR="003E4030">
        <w:t>:</w:t>
      </w:r>
      <w:r w:rsidR="007F5F5A">
        <w:tab/>
      </w:r>
      <w:r w:rsidR="007477B9">
        <w:t>.......................................................................</w:t>
      </w:r>
    </w:p>
    <w:p w14:paraId="5DF16E37" w14:textId="6DE3E2FB" w:rsidR="007477B9" w:rsidRDefault="008D1C06" w:rsidP="00794B17">
      <w:pPr>
        <w:tabs>
          <w:tab w:val="right" w:leader="dot" w:pos="8364"/>
        </w:tabs>
        <w:spacing w:after="120"/>
      </w:pPr>
      <w:r>
        <w:t xml:space="preserve">c) </w:t>
      </w:r>
      <w:r w:rsidR="002932E4">
        <w:t>Fire and vent flaps</w:t>
      </w:r>
      <w:r w:rsidR="003E4030">
        <w:t>:</w:t>
      </w:r>
      <w:r w:rsidR="007F5F5A">
        <w:tab/>
      </w:r>
      <w:r w:rsidR="007477B9">
        <w:t>.......................................................................</w:t>
      </w:r>
    </w:p>
    <w:p w14:paraId="5DF16E38" w14:textId="24427AC0" w:rsidR="007477B9" w:rsidRDefault="007477B9" w:rsidP="00794B17">
      <w:pPr>
        <w:tabs>
          <w:tab w:val="right" w:leader="dot" w:pos="8364"/>
        </w:tabs>
        <w:spacing w:after="120"/>
      </w:pPr>
      <w:r>
        <w:t>d) Emergency fire pump</w:t>
      </w:r>
      <w:r w:rsidR="007F5F5A">
        <w:tab/>
      </w:r>
      <w:r>
        <w:t>.......................................................................</w:t>
      </w:r>
    </w:p>
    <w:p w14:paraId="5DF16E39" w14:textId="35E144E7" w:rsidR="007477B9" w:rsidRDefault="007477B9" w:rsidP="00794B17">
      <w:pPr>
        <w:tabs>
          <w:tab w:val="right" w:leader="dot" w:pos="8364"/>
        </w:tabs>
        <w:spacing w:after="120"/>
      </w:pPr>
      <w:r>
        <w:t>e) Fireman’s outfit:.......................................................................</w:t>
      </w:r>
      <w:r>
        <w:tab/>
      </w:r>
    </w:p>
    <w:p w14:paraId="5DF16E3A" w14:textId="5F26C6E5" w:rsidR="007477B9" w:rsidRDefault="007F5F5A" w:rsidP="00794B17">
      <w:pPr>
        <w:tabs>
          <w:tab w:val="right" w:leader="dot" w:pos="8364"/>
        </w:tabs>
        <w:spacing w:after="120"/>
      </w:pPr>
      <w:r>
        <w:t>f) Emergency generator</w:t>
      </w:r>
      <w:r w:rsidR="003E4030">
        <w:t>:</w:t>
      </w:r>
      <w:r w:rsidR="003E4030">
        <w:tab/>
      </w:r>
    </w:p>
    <w:p w14:paraId="5DF16E3B" w14:textId="6E8BB1EE" w:rsidR="007477B9" w:rsidRDefault="007477B9" w:rsidP="00794B17">
      <w:pPr>
        <w:tabs>
          <w:tab w:val="right" w:leader="dot" w:pos="8364"/>
        </w:tabs>
        <w:spacing w:after="120"/>
      </w:pPr>
      <w:r>
        <w:t>g) Emergency batteries</w:t>
      </w:r>
      <w:r w:rsidR="003E4030">
        <w:t>:</w:t>
      </w:r>
      <w:r w:rsidR="003E4030">
        <w:tab/>
      </w:r>
    </w:p>
    <w:p w14:paraId="5DF16E3C" w14:textId="0035E5E9" w:rsidR="007477B9" w:rsidRDefault="007477B9" w:rsidP="00794B17">
      <w:pPr>
        <w:tabs>
          <w:tab w:val="right" w:leader="dot" w:pos="8364"/>
        </w:tabs>
        <w:spacing w:after="120"/>
      </w:pPr>
      <w:r>
        <w:t>h) Emergency steering</w:t>
      </w:r>
      <w:r w:rsidR="003E4030">
        <w:t>:</w:t>
      </w:r>
      <w:r w:rsidR="003E4030">
        <w:tab/>
      </w:r>
    </w:p>
    <w:p w14:paraId="5DF16E3D" w14:textId="23220B9D" w:rsidR="007477B9" w:rsidRDefault="003E4030" w:rsidP="00794B17">
      <w:pPr>
        <w:tabs>
          <w:tab w:val="right" w:leader="dot" w:pos="8364"/>
        </w:tabs>
        <w:spacing w:after="120"/>
      </w:pPr>
      <w:r>
        <w:t xml:space="preserve">i) </w:t>
      </w:r>
      <w:r w:rsidR="007F5F5A">
        <w:t>Life boat engines</w:t>
      </w:r>
      <w:r w:rsidR="007477B9">
        <w:t>:</w:t>
      </w:r>
      <w:r>
        <w:tab/>
      </w:r>
    </w:p>
    <w:p w14:paraId="5DF16E3E" w14:textId="0612E4E3" w:rsidR="007477B9" w:rsidRDefault="007F5F5A" w:rsidP="00794B17">
      <w:pPr>
        <w:tabs>
          <w:tab w:val="right" w:leader="dot" w:pos="8364"/>
        </w:tabs>
        <w:spacing w:after="120"/>
      </w:pPr>
      <w:r>
        <w:t>j) Remote stops and shutdowns:</w:t>
      </w:r>
      <w:r w:rsidR="003E4030">
        <w:tab/>
      </w:r>
    </w:p>
    <w:p w14:paraId="5DF16E3F" w14:textId="6A476B2E" w:rsidR="007477B9" w:rsidRDefault="002932E4" w:rsidP="00794B17">
      <w:pPr>
        <w:tabs>
          <w:tab w:val="right" w:leader="dot" w:pos="8364"/>
        </w:tabs>
        <w:spacing w:after="120"/>
      </w:pPr>
      <w:r>
        <w:t>k) Quick closing valves</w:t>
      </w:r>
      <w:r w:rsidR="003E4030">
        <w:t>:</w:t>
      </w:r>
      <w:r w:rsidR="003E4030">
        <w:tab/>
      </w:r>
    </w:p>
    <w:p w14:paraId="5DF16E40" w14:textId="482C7487" w:rsidR="007477B9" w:rsidRDefault="003E4030" w:rsidP="00794B17">
      <w:pPr>
        <w:tabs>
          <w:tab w:val="right" w:leader="dot" w:pos="8364"/>
        </w:tabs>
        <w:spacing w:after="120"/>
      </w:pPr>
      <w:r>
        <w:t xml:space="preserve">l) </w:t>
      </w:r>
      <w:r w:rsidR="007F5F5A">
        <w:t>Bilge alarm and pumping system:</w:t>
      </w:r>
      <w:r>
        <w:tab/>
      </w:r>
    </w:p>
    <w:p w14:paraId="5DF16E41" w14:textId="709F7A55" w:rsidR="007477B9" w:rsidRDefault="007477B9" w:rsidP="00794B17">
      <w:pPr>
        <w:tabs>
          <w:tab w:val="right" w:leader="dot" w:pos="8364"/>
        </w:tabs>
        <w:spacing w:after="120"/>
      </w:pPr>
      <w:r>
        <w:t>m) Date for last fire drill:</w:t>
      </w:r>
      <w:r w:rsidR="003E4030">
        <w:tab/>
      </w:r>
    </w:p>
    <w:p w14:paraId="5DF16E42" w14:textId="5BA691E6" w:rsidR="007477B9" w:rsidRDefault="007477B9" w:rsidP="00794B17">
      <w:pPr>
        <w:tabs>
          <w:tab w:val="right" w:leader="dot" w:pos="8364"/>
        </w:tabs>
        <w:spacing w:after="120"/>
      </w:pPr>
      <w:r>
        <w:t>n) Date for last lifeboat drill</w:t>
      </w:r>
      <w:r w:rsidR="003E4030">
        <w:t>:</w:t>
      </w:r>
      <w:r w:rsidR="003E4030">
        <w:tab/>
      </w:r>
    </w:p>
    <w:p w14:paraId="5DF16E43" w14:textId="564641AD" w:rsidR="007477B9" w:rsidRDefault="007477B9" w:rsidP="00794B17">
      <w:pPr>
        <w:tabs>
          <w:tab w:val="right" w:leader="dot" w:pos="8364"/>
        </w:tabs>
        <w:spacing w:after="120"/>
      </w:pPr>
      <w:r>
        <w:t>o) Date for last lowering of life boat:</w:t>
      </w:r>
      <w:r w:rsidR="003E4030">
        <w:tab/>
      </w:r>
    </w:p>
    <w:p w14:paraId="5DF16E44" w14:textId="45D6C714" w:rsidR="007477B9" w:rsidRDefault="007477B9" w:rsidP="00794B17">
      <w:pPr>
        <w:tabs>
          <w:tab w:val="right" w:leader="dot" w:pos="8364"/>
        </w:tabs>
        <w:spacing w:after="120"/>
      </w:pPr>
      <w:r>
        <w:t>p) Date for last foam analysis:</w:t>
      </w:r>
      <w:r w:rsidR="003E4030">
        <w:tab/>
      </w:r>
    </w:p>
    <w:p w14:paraId="5DF16E45" w14:textId="372EA126" w:rsidR="007477B9" w:rsidRDefault="007477B9" w:rsidP="00794B17">
      <w:pPr>
        <w:tabs>
          <w:tab w:val="right" w:leader="dot" w:pos="8364"/>
        </w:tabs>
        <w:spacing w:after="120"/>
      </w:pPr>
      <w:r>
        <w:t>q) Date for last service of breathing apparatus</w:t>
      </w:r>
      <w:r w:rsidR="003E4030">
        <w:t>:</w:t>
      </w:r>
      <w:r w:rsidR="003E4030">
        <w:tab/>
      </w:r>
    </w:p>
    <w:p w14:paraId="5DF16E48" w14:textId="390FE6C6" w:rsidR="007477B9" w:rsidRPr="007477B9" w:rsidRDefault="007477B9" w:rsidP="007F5F5A">
      <w:pPr>
        <w:pStyle w:val="Heading2"/>
      </w:pPr>
      <w:r>
        <w:lastRenderedPageBreak/>
        <w:t>NAVIGATION/COMMUNICATION</w:t>
      </w:r>
    </w:p>
    <w:p w14:paraId="5DF16E49" w14:textId="40F1F8CF" w:rsidR="007477B9" w:rsidRDefault="007477B9" w:rsidP="00BF298A">
      <w:pPr>
        <w:tabs>
          <w:tab w:val="right" w:pos="8364"/>
        </w:tabs>
        <w:spacing w:after="120"/>
      </w:pPr>
      <w:r>
        <w:t>a)</w:t>
      </w:r>
      <w:r w:rsidR="00BF298A">
        <w:t xml:space="preserve"> </w:t>
      </w:r>
      <w:r>
        <w:t>Is all navigational equipment in good working order?</w:t>
      </w:r>
      <w:r>
        <w:tab/>
        <w:t>Yes/No</w:t>
      </w:r>
    </w:p>
    <w:p w14:paraId="5DF16E4A" w14:textId="28CE4987" w:rsidR="007477B9" w:rsidRDefault="007477B9" w:rsidP="00BF298A">
      <w:pPr>
        <w:tabs>
          <w:tab w:val="right" w:pos="8364"/>
        </w:tabs>
        <w:spacing w:after="120"/>
      </w:pPr>
      <w:r>
        <w:t>b)</w:t>
      </w:r>
      <w:r w:rsidR="00BF298A">
        <w:t xml:space="preserve"> </w:t>
      </w:r>
      <w:r>
        <w:t>Is all communication equipment in good working order?</w:t>
      </w:r>
      <w:r w:rsidR="007F5F5A">
        <w:tab/>
      </w:r>
      <w:r>
        <w:t>Yes/No</w:t>
      </w:r>
    </w:p>
    <w:p w14:paraId="5DF16E4B" w14:textId="1DBDAF9E" w:rsidR="007477B9" w:rsidRDefault="007477B9" w:rsidP="00BF298A">
      <w:pPr>
        <w:tabs>
          <w:tab w:val="right" w:pos="8364"/>
        </w:tabs>
        <w:spacing w:after="120"/>
      </w:pPr>
      <w:r>
        <w:t>c)</w:t>
      </w:r>
      <w:r w:rsidR="00BF298A">
        <w:t xml:space="preserve"> </w:t>
      </w:r>
      <w:r>
        <w:t>Are all charts corr</w:t>
      </w:r>
      <w:r w:rsidR="00BF298A">
        <w:t>ected?</w:t>
      </w:r>
      <w:r w:rsidR="00BF298A">
        <w:tab/>
      </w:r>
      <w:r>
        <w:t>Yes/No</w:t>
      </w:r>
    </w:p>
    <w:p w14:paraId="5DF16E4D" w14:textId="77777777" w:rsidR="007477B9" w:rsidRDefault="007477B9" w:rsidP="007510F5">
      <w:pPr>
        <w:pStyle w:val="NoSpacing"/>
      </w:pPr>
    </w:p>
    <w:p w14:paraId="5DF16E4E" w14:textId="77777777" w:rsidR="007477B9" w:rsidRPr="007477B9" w:rsidRDefault="007477B9" w:rsidP="00BF298A">
      <w:pPr>
        <w:pStyle w:val="Heading2"/>
        <w:tabs>
          <w:tab w:val="right" w:pos="8364"/>
        </w:tabs>
      </w:pPr>
      <w:r w:rsidRPr="007477B9">
        <w:t>SHIP CONDITION</w:t>
      </w:r>
    </w:p>
    <w:p w14:paraId="5DF16E4F" w14:textId="56A969F6" w:rsidR="007F5F5A" w:rsidRDefault="007477B9" w:rsidP="00BF298A">
      <w:pPr>
        <w:tabs>
          <w:tab w:val="right" w:pos="8364"/>
        </w:tabs>
        <w:spacing w:after="120"/>
      </w:pPr>
      <w:r>
        <w:t>a) Have you inspected the ship in order to ascertain Sea- and cargo-worthiness?</w:t>
      </w:r>
      <w:r w:rsidR="00BF298A">
        <w:tab/>
      </w:r>
      <w:r>
        <w:t>Yes/No</w:t>
      </w:r>
    </w:p>
    <w:p w14:paraId="5DF16E50" w14:textId="5DC4841D" w:rsidR="007477B9" w:rsidRDefault="00BF298A" w:rsidP="00794B17">
      <w:pPr>
        <w:tabs>
          <w:tab w:val="right" w:leader="dot" w:pos="8364"/>
        </w:tabs>
        <w:spacing w:after="120"/>
      </w:pPr>
      <w:r>
        <w:t xml:space="preserve">b) </w:t>
      </w:r>
      <w:r w:rsidR="007477B9">
        <w:t>I</w:t>
      </w:r>
      <w:r>
        <w:t>f yes, when and where :</w:t>
      </w:r>
      <w:r>
        <w:tab/>
      </w:r>
    </w:p>
    <w:p w14:paraId="5DF16E51" w14:textId="53E683B6" w:rsidR="007477B9" w:rsidRDefault="007477B9" w:rsidP="00BF298A">
      <w:pPr>
        <w:tabs>
          <w:tab w:val="right" w:pos="8364"/>
        </w:tabs>
        <w:spacing w:after="120"/>
      </w:pPr>
      <w:r>
        <w:t>c) Have you or the owners made a maintenance plan for the ship?</w:t>
      </w:r>
      <w:r>
        <w:tab/>
        <w:t>Yes/No</w:t>
      </w:r>
    </w:p>
    <w:p w14:paraId="5DF16E53" w14:textId="77777777" w:rsidR="007F5F5A" w:rsidRDefault="007F5F5A" w:rsidP="007510F5">
      <w:pPr>
        <w:pStyle w:val="NoSpacing"/>
      </w:pPr>
    </w:p>
    <w:p w14:paraId="5DF16E54" w14:textId="77777777" w:rsidR="007477B9" w:rsidRDefault="007477B9" w:rsidP="007F5F5A">
      <w:pPr>
        <w:pStyle w:val="Heading2"/>
      </w:pPr>
      <w:r>
        <w:t>INSURANCE</w:t>
      </w:r>
    </w:p>
    <w:p w14:paraId="5DF16E55" w14:textId="5B8A89A2" w:rsidR="007477B9" w:rsidRDefault="007477B9" w:rsidP="00BF298A">
      <w:pPr>
        <w:tabs>
          <w:tab w:val="right" w:pos="8364"/>
        </w:tabs>
        <w:spacing w:after="120"/>
      </w:pPr>
      <w:r>
        <w:t>a)</w:t>
      </w:r>
      <w:r w:rsidR="00BF298A">
        <w:t xml:space="preserve"> </w:t>
      </w:r>
      <w:r>
        <w:t>Hull &amp; Machinery policy on board?</w:t>
      </w:r>
      <w:r>
        <w:tab/>
        <w:t>Yes/No</w:t>
      </w:r>
    </w:p>
    <w:p w14:paraId="5DF16E56" w14:textId="680892F8" w:rsidR="007477B9" w:rsidRDefault="007477B9" w:rsidP="00BF298A">
      <w:pPr>
        <w:tabs>
          <w:tab w:val="right" w:pos="8364"/>
        </w:tabs>
        <w:spacing w:after="120"/>
      </w:pPr>
      <w:r>
        <w:t>b)</w:t>
      </w:r>
      <w:r w:rsidR="00BF298A">
        <w:t xml:space="preserve"> </w:t>
      </w:r>
      <w:r>
        <w:t>Hull &amp; M</w:t>
      </w:r>
      <w:r w:rsidR="00BF298A">
        <w:t>achinery instructions on board?</w:t>
      </w:r>
      <w:r w:rsidR="007F5F5A">
        <w:tab/>
      </w:r>
      <w:r>
        <w:t>Yes/No</w:t>
      </w:r>
    </w:p>
    <w:p w14:paraId="5DF16E57" w14:textId="04746038" w:rsidR="007477B9" w:rsidRDefault="007477B9" w:rsidP="00BF298A">
      <w:pPr>
        <w:tabs>
          <w:tab w:val="right" w:pos="8364"/>
        </w:tabs>
        <w:spacing w:after="120"/>
      </w:pPr>
      <w:r>
        <w:t>c)</w:t>
      </w:r>
      <w:r w:rsidR="00BF298A">
        <w:t xml:space="preserve"> </w:t>
      </w:r>
      <w:r>
        <w:t>Protection &amp; Indemnity policy on board?</w:t>
      </w:r>
      <w:r w:rsidR="007F5F5A">
        <w:tab/>
      </w:r>
      <w:r>
        <w:t>Yes/No</w:t>
      </w:r>
    </w:p>
    <w:p w14:paraId="5DF16E58" w14:textId="2005C7DD" w:rsidR="007477B9" w:rsidRDefault="007477B9" w:rsidP="00BF298A">
      <w:pPr>
        <w:tabs>
          <w:tab w:val="right" w:pos="8364"/>
        </w:tabs>
        <w:spacing w:after="120"/>
      </w:pPr>
      <w:r>
        <w:t>d)</w:t>
      </w:r>
      <w:r w:rsidR="00BF298A">
        <w:t xml:space="preserve"> </w:t>
      </w:r>
      <w:r>
        <w:t>Protection &amp; Indemnity instructions on board?</w:t>
      </w:r>
      <w:r w:rsidR="007F5F5A">
        <w:tab/>
      </w:r>
      <w:r>
        <w:t>Yes/No</w:t>
      </w:r>
    </w:p>
    <w:p w14:paraId="5DF16E59" w14:textId="2E008032" w:rsidR="007477B9" w:rsidRDefault="007477B9" w:rsidP="007510F5">
      <w:pPr>
        <w:pStyle w:val="NoSpacing"/>
      </w:pPr>
    </w:p>
    <w:p w14:paraId="5DF16E5A" w14:textId="6D3EEBC8" w:rsidR="007477B9" w:rsidRPr="007477B9" w:rsidRDefault="007477B9" w:rsidP="007F5F5A">
      <w:pPr>
        <w:pStyle w:val="Heading1"/>
      </w:pPr>
      <w:r w:rsidRPr="007477B9">
        <w:t>ENGINE DEPARTMENT</w:t>
      </w:r>
    </w:p>
    <w:p w14:paraId="5DF16E5C" w14:textId="77777777" w:rsidR="007477B9" w:rsidRPr="007477B9" w:rsidRDefault="007477B9" w:rsidP="007F5F5A">
      <w:pPr>
        <w:pStyle w:val="Heading2"/>
      </w:pPr>
      <w:r w:rsidRPr="007477B9">
        <w:t>GENERAL INFORMATION (TYPE AND MAKE)</w:t>
      </w:r>
    </w:p>
    <w:p w14:paraId="5DF16E5D" w14:textId="3F3052ED" w:rsidR="007477B9" w:rsidRDefault="00BF298A" w:rsidP="00794B17">
      <w:pPr>
        <w:tabs>
          <w:tab w:val="right" w:leader="dot" w:pos="8364"/>
        </w:tabs>
        <w:spacing w:after="120"/>
      </w:pPr>
      <w:r>
        <w:t xml:space="preserve">a) </w:t>
      </w:r>
      <w:r w:rsidR="007477B9">
        <w:t>M</w:t>
      </w:r>
      <w:r>
        <w:t>ain engine(s):</w:t>
      </w:r>
      <w:r>
        <w:tab/>
      </w:r>
    </w:p>
    <w:p w14:paraId="5DF16E5E" w14:textId="146DFAAC" w:rsidR="007477B9" w:rsidRDefault="007477B9" w:rsidP="00794B17">
      <w:pPr>
        <w:tabs>
          <w:tab w:val="right" w:leader="dot" w:pos="8364"/>
        </w:tabs>
        <w:spacing w:after="120"/>
      </w:pPr>
      <w:r>
        <w:t xml:space="preserve">b) </w:t>
      </w:r>
      <w:r w:rsidR="00BF298A">
        <w:t>Turbo charger(s):</w:t>
      </w:r>
      <w:r w:rsidR="00BF298A">
        <w:tab/>
      </w:r>
    </w:p>
    <w:p w14:paraId="5DF16E5F" w14:textId="53FAA574" w:rsidR="007477B9" w:rsidRDefault="00BF298A" w:rsidP="00794B17">
      <w:pPr>
        <w:tabs>
          <w:tab w:val="right" w:leader="dot" w:pos="8364"/>
        </w:tabs>
        <w:spacing w:after="120"/>
      </w:pPr>
      <w:r>
        <w:t xml:space="preserve">c) </w:t>
      </w:r>
      <w:r w:rsidR="007477B9">
        <w:t xml:space="preserve">Auxiliary engines: </w:t>
      </w:r>
      <w:r>
        <w:tab/>
      </w:r>
    </w:p>
    <w:p w14:paraId="5DF16E60" w14:textId="51AA33CC" w:rsidR="007477B9" w:rsidRDefault="007477B9" w:rsidP="00794B17">
      <w:pPr>
        <w:tabs>
          <w:tab w:val="right" w:leader="dot" w:pos="8364"/>
        </w:tabs>
        <w:spacing w:after="120"/>
      </w:pPr>
      <w:r>
        <w:t>d) Main boiler(s):</w:t>
      </w:r>
      <w:r>
        <w:tab/>
      </w:r>
    </w:p>
    <w:p w14:paraId="5DF16E61" w14:textId="64A5B6F4" w:rsidR="007477B9" w:rsidRDefault="007477B9" w:rsidP="00794B17">
      <w:pPr>
        <w:tabs>
          <w:tab w:val="right" w:leader="dot" w:pos="8364"/>
        </w:tabs>
        <w:spacing w:after="120"/>
      </w:pPr>
      <w:r>
        <w:t>e) Auxiliary boiler(s):</w:t>
      </w:r>
      <w:r w:rsidR="00BF298A">
        <w:tab/>
      </w:r>
    </w:p>
    <w:p w14:paraId="5DF16E62" w14:textId="0CC4AAD1" w:rsidR="007477B9" w:rsidRDefault="007F5F5A" w:rsidP="00794B17">
      <w:pPr>
        <w:tabs>
          <w:tab w:val="right" w:leader="dot" w:pos="8364"/>
        </w:tabs>
        <w:spacing w:after="120"/>
      </w:pPr>
      <w:r>
        <w:t>f) Exhaust boiler/economiser</w:t>
      </w:r>
      <w:r w:rsidR="00BF298A">
        <w:t>:</w:t>
      </w:r>
      <w:r w:rsidR="002932E4">
        <w:tab/>
      </w:r>
    </w:p>
    <w:p w14:paraId="5DF16E63" w14:textId="6FD9CAFF" w:rsidR="007477B9" w:rsidRDefault="007477B9" w:rsidP="00794B17">
      <w:pPr>
        <w:tabs>
          <w:tab w:val="right" w:leader="dot" w:pos="8364"/>
        </w:tabs>
        <w:spacing w:after="120"/>
      </w:pPr>
      <w:r>
        <w:t>g) Bow thruster(s):</w:t>
      </w:r>
      <w:r>
        <w:tab/>
      </w:r>
    </w:p>
    <w:p w14:paraId="5DF16E64" w14:textId="114D85E3" w:rsidR="007477B9" w:rsidRDefault="007477B9" w:rsidP="00794B17">
      <w:pPr>
        <w:tabs>
          <w:tab w:val="right" w:leader="dot" w:pos="8364"/>
        </w:tabs>
        <w:spacing w:after="120"/>
      </w:pPr>
      <w:r>
        <w:t>h) Propeller (type, no of blades)</w:t>
      </w:r>
      <w:r w:rsidR="002932E4">
        <w:tab/>
      </w:r>
      <w:r>
        <w:t>:</w:t>
      </w:r>
    </w:p>
    <w:p w14:paraId="5DF16E65" w14:textId="736FC047" w:rsidR="007477B9" w:rsidRDefault="007F5F5A" w:rsidP="00794B17">
      <w:pPr>
        <w:tabs>
          <w:tab w:val="right" w:leader="dot" w:pos="8364"/>
        </w:tabs>
        <w:spacing w:after="120"/>
      </w:pPr>
      <w:r>
        <w:t>i) Shaft generator</w:t>
      </w:r>
      <w:r w:rsidR="007477B9">
        <w:t>:</w:t>
      </w:r>
      <w:r w:rsidR="00BF298A">
        <w:tab/>
      </w:r>
    </w:p>
    <w:p w14:paraId="5DF16E66" w14:textId="7FDC8DBC" w:rsidR="007477B9" w:rsidRDefault="007F5F5A" w:rsidP="00794B17">
      <w:pPr>
        <w:tabs>
          <w:tab w:val="right" w:leader="dot" w:pos="8364"/>
        </w:tabs>
        <w:spacing w:after="120"/>
      </w:pPr>
      <w:r>
        <w:t>j) Fire protection system</w:t>
      </w:r>
      <w:r w:rsidR="00BF298A">
        <w:t>:</w:t>
      </w:r>
      <w:r>
        <w:tab/>
      </w:r>
    </w:p>
    <w:p w14:paraId="5DF16E68" w14:textId="77777777" w:rsidR="007477B9" w:rsidRDefault="007477B9" w:rsidP="007510F5">
      <w:pPr>
        <w:pStyle w:val="NoSpacing"/>
      </w:pPr>
    </w:p>
    <w:p w14:paraId="5DF16E69" w14:textId="77777777" w:rsidR="007477B9" w:rsidRPr="007477B9" w:rsidRDefault="007477B9" w:rsidP="007F5F5A">
      <w:pPr>
        <w:pStyle w:val="Heading2"/>
      </w:pPr>
      <w:r w:rsidRPr="007477B9">
        <w:t>RECORDS</w:t>
      </w:r>
    </w:p>
    <w:p w14:paraId="5DF16E6B" w14:textId="68ADCFEB" w:rsidR="007477B9" w:rsidRDefault="007477B9" w:rsidP="00BF298A">
      <w:pPr>
        <w:tabs>
          <w:tab w:val="right" w:pos="8364"/>
        </w:tabs>
        <w:spacing w:after="120"/>
      </w:pPr>
      <w:r>
        <w:t>a)</w:t>
      </w:r>
      <w:r w:rsidR="00BF298A">
        <w:t xml:space="preserve"> Crank shaft deflections</w:t>
      </w:r>
      <w:r w:rsidR="00BF298A">
        <w:tab/>
      </w:r>
      <w:r>
        <w:t>Yes/No</w:t>
      </w:r>
    </w:p>
    <w:p w14:paraId="5DF16E6C" w14:textId="2C2FC375" w:rsidR="007477B9" w:rsidRDefault="007477B9" w:rsidP="00BF298A">
      <w:pPr>
        <w:tabs>
          <w:tab w:val="right" w:pos="8364"/>
        </w:tabs>
        <w:spacing w:after="120"/>
      </w:pPr>
      <w:r>
        <w:t>b)</w:t>
      </w:r>
      <w:r w:rsidR="00BF298A">
        <w:t xml:space="preserve"> </w:t>
      </w:r>
      <w:r>
        <w:t>Bearing clearances</w:t>
      </w:r>
      <w:r w:rsidR="007F5F5A">
        <w:tab/>
      </w:r>
      <w:r>
        <w:t>Yes/No</w:t>
      </w:r>
    </w:p>
    <w:p w14:paraId="5DF16E6D" w14:textId="5299F84A" w:rsidR="007477B9" w:rsidRDefault="007477B9" w:rsidP="00BF298A">
      <w:pPr>
        <w:tabs>
          <w:tab w:val="right" w:pos="8364"/>
        </w:tabs>
        <w:spacing w:after="120"/>
      </w:pPr>
      <w:r>
        <w:t>c)</w:t>
      </w:r>
      <w:r w:rsidR="00BF298A">
        <w:t xml:space="preserve"> </w:t>
      </w:r>
      <w:r>
        <w:t>Cylinder liner wear</w:t>
      </w:r>
      <w:r w:rsidR="007F5F5A">
        <w:tab/>
      </w:r>
      <w:r>
        <w:t>Yes/No</w:t>
      </w:r>
    </w:p>
    <w:p w14:paraId="5DF16E6E" w14:textId="2ABC4865" w:rsidR="007477B9" w:rsidRDefault="007477B9" w:rsidP="00BF298A">
      <w:pPr>
        <w:tabs>
          <w:tab w:val="right" w:pos="8364"/>
        </w:tabs>
        <w:spacing w:after="120"/>
      </w:pPr>
      <w:r>
        <w:t>d)</w:t>
      </w:r>
      <w:r w:rsidR="00BF298A">
        <w:t xml:space="preserve"> </w:t>
      </w:r>
      <w:r>
        <w:t>Fuel oil and lube oil analysis</w:t>
      </w:r>
      <w:r w:rsidR="007F5F5A">
        <w:tab/>
      </w:r>
      <w:r>
        <w:t>Yes/No</w:t>
      </w:r>
    </w:p>
    <w:p w14:paraId="5DF16E6F" w14:textId="7B1DAD12" w:rsidR="007477B9" w:rsidRDefault="00BF298A" w:rsidP="00BF298A">
      <w:pPr>
        <w:tabs>
          <w:tab w:val="right" w:pos="8364"/>
        </w:tabs>
        <w:spacing w:after="120"/>
      </w:pPr>
      <w:r>
        <w:t>e) Boiler water treatment</w:t>
      </w:r>
      <w:r>
        <w:tab/>
      </w:r>
      <w:r w:rsidR="007477B9">
        <w:t>Yes/No</w:t>
      </w:r>
    </w:p>
    <w:p w14:paraId="5DF16E70" w14:textId="3DC2BB40" w:rsidR="007477B9" w:rsidRDefault="007477B9" w:rsidP="00BF298A">
      <w:pPr>
        <w:tabs>
          <w:tab w:val="right" w:pos="8364"/>
        </w:tabs>
        <w:spacing w:after="120"/>
      </w:pPr>
      <w:r>
        <w:lastRenderedPageBreak/>
        <w:t>f)</w:t>
      </w:r>
      <w:r w:rsidR="00BF298A">
        <w:t xml:space="preserve"> </w:t>
      </w:r>
      <w:r>
        <w:t>Cooling water treatment</w:t>
      </w:r>
      <w:r w:rsidR="007F5F5A">
        <w:tab/>
      </w:r>
      <w:r>
        <w:t>Yes/No</w:t>
      </w:r>
    </w:p>
    <w:p w14:paraId="5DF16E71" w14:textId="171A8EF1" w:rsidR="007477B9" w:rsidRDefault="007477B9" w:rsidP="00BF298A">
      <w:pPr>
        <w:tabs>
          <w:tab w:val="right" w:pos="8364"/>
        </w:tabs>
        <w:spacing w:after="120"/>
      </w:pPr>
      <w:r>
        <w:t>g)</w:t>
      </w:r>
      <w:r w:rsidR="00BF298A">
        <w:t xml:space="preserve"> </w:t>
      </w:r>
      <w:r>
        <w:t>Insulation test of electrical equipment</w:t>
      </w:r>
      <w:r w:rsidR="007F5F5A">
        <w:tab/>
      </w:r>
      <w:r>
        <w:t>Yes/No</w:t>
      </w:r>
    </w:p>
    <w:p w14:paraId="5DF16E72" w14:textId="6634196F" w:rsidR="007477B9" w:rsidRDefault="007477B9" w:rsidP="00BF298A">
      <w:pPr>
        <w:tabs>
          <w:tab w:val="right" w:pos="8364"/>
        </w:tabs>
        <w:spacing w:after="120"/>
      </w:pPr>
      <w:r>
        <w:t>h)</w:t>
      </w:r>
      <w:r w:rsidR="00BF298A">
        <w:t xml:space="preserve"> </w:t>
      </w:r>
      <w:r>
        <w:t>Garbage log</w:t>
      </w:r>
      <w:r w:rsidR="007F5F5A">
        <w:tab/>
      </w:r>
      <w:r>
        <w:t>Yes/No</w:t>
      </w:r>
    </w:p>
    <w:p w14:paraId="5DF16E77" w14:textId="059AFD0A" w:rsidR="007F5F5A" w:rsidRPr="008D1C06" w:rsidRDefault="007477B9" w:rsidP="00BF298A">
      <w:pPr>
        <w:tabs>
          <w:tab w:val="right" w:pos="8364"/>
        </w:tabs>
        <w:spacing w:after="120"/>
      </w:pPr>
      <w:r>
        <w:t>i)</w:t>
      </w:r>
      <w:r w:rsidR="00BF298A">
        <w:t xml:space="preserve"> </w:t>
      </w:r>
      <w:r>
        <w:t>Oil record book</w:t>
      </w:r>
      <w:r w:rsidR="007F5F5A">
        <w:tab/>
      </w:r>
      <w:r w:rsidR="008D1C06">
        <w:t>Yes/No</w:t>
      </w:r>
    </w:p>
    <w:p w14:paraId="5DF16E78" w14:textId="77777777" w:rsidR="007F5F5A" w:rsidRDefault="007F5F5A" w:rsidP="007510F5">
      <w:pPr>
        <w:pStyle w:val="NoSpacing"/>
      </w:pPr>
    </w:p>
    <w:p w14:paraId="5DF16E79" w14:textId="77777777" w:rsidR="007477B9" w:rsidRPr="007477B9" w:rsidRDefault="007477B9" w:rsidP="00BF298A">
      <w:pPr>
        <w:pStyle w:val="Heading2"/>
        <w:tabs>
          <w:tab w:val="right" w:pos="8364"/>
        </w:tabs>
      </w:pPr>
      <w:r w:rsidRPr="007477B9">
        <w:t>INSTRUCTIONS AND ROUTINES</w:t>
      </w:r>
    </w:p>
    <w:p w14:paraId="5DF16E7A" w14:textId="77777777" w:rsidR="007477B9" w:rsidRDefault="007477B9" w:rsidP="00BF298A">
      <w:pPr>
        <w:tabs>
          <w:tab w:val="right" w:pos="8364"/>
        </w:tabs>
        <w:spacing w:after="120"/>
      </w:pPr>
      <w:r>
        <w:t>Are the following instructions/routines implemented on board?</w:t>
      </w:r>
    </w:p>
    <w:p w14:paraId="5DF16E7B" w14:textId="61AC2FB2" w:rsidR="007477B9" w:rsidRDefault="003D62FB" w:rsidP="00BF298A">
      <w:pPr>
        <w:tabs>
          <w:tab w:val="right" w:pos="8364"/>
        </w:tabs>
        <w:spacing w:after="120"/>
      </w:pPr>
      <w:r>
        <w:t>a) Securing of spare parts</w:t>
      </w:r>
      <w:r w:rsidR="007F5F5A">
        <w:tab/>
      </w:r>
      <w:r w:rsidR="007477B9">
        <w:t>Yes/No</w:t>
      </w:r>
    </w:p>
    <w:p w14:paraId="5DF16E7C" w14:textId="055C1390" w:rsidR="007477B9" w:rsidRDefault="007477B9" w:rsidP="00BF298A">
      <w:pPr>
        <w:tabs>
          <w:tab w:val="right" w:pos="8364"/>
        </w:tabs>
        <w:spacing w:after="120"/>
      </w:pPr>
      <w:r>
        <w:t>b) Bunker instructions</w:t>
      </w:r>
      <w:r w:rsidR="007F5F5A">
        <w:tab/>
      </w:r>
      <w:r>
        <w:t>Yes/No</w:t>
      </w:r>
    </w:p>
    <w:p w14:paraId="5DF16E7D" w14:textId="1645795E" w:rsidR="007477B9" w:rsidRDefault="00146D41" w:rsidP="00217F94">
      <w:pPr>
        <w:tabs>
          <w:tab w:val="right" w:pos="8364"/>
        </w:tabs>
        <w:spacing w:after="120"/>
      </w:pPr>
      <w:r>
        <w:t xml:space="preserve">c) </w:t>
      </w:r>
      <w:r w:rsidR="007477B9">
        <w:t>Hot work permit</w:t>
      </w:r>
      <w:r w:rsidR="007F5F5A">
        <w:tab/>
      </w:r>
      <w:r w:rsidR="007477B9">
        <w:t>Yes/No</w:t>
      </w:r>
    </w:p>
    <w:p w14:paraId="5DF16E7E" w14:textId="395EE8A7" w:rsidR="007477B9" w:rsidRDefault="007477B9" w:rsidP="00217F94">
      <w:pPr>
        <w:tabs>
          <w:tab w:val="right" w:pos="8364"/>
        </w:tabs>
        <w:spacing w:after="120"/>
      </w:pPr>
      <w:r>
        <w:t>d) Chief engineer standing order</w:t>
      </w:r>
      <w:r w:rsidR="00146D41">
        <w:tab/>
      </w:r>
      <w:r>
        <w:t>Yes/No</w:t>
      </w:r>
    </w:p>
    <w:p w14:paraId="5DF16E7F" w14:textId="77777777" w:rsidR="007477B9" w:rsidRDefault="007477B9" w:rsidP="007510F5">
      <w:pPr>
        <w:pStyle w:val="NoSpacing"/>
      </w:pPr>
    </w:p>
    <w:p w14:paraId="5DF16E80" w14:textId="77777777" w:rsidR="007477B9" w:rsidRPr="007477B9" w:rsidRDefault="007477B9" w:rsidP="00217F94">
      <w:pPr>
        <w:pStyle w:val="Heading2"/>
        <w:tabs>
          <w:tab w:val="right" w:pos="8364"/>
        </w:tabs>
      </w:pPr>
      <w:r w:rsidRPr="007477B9">
        <w:t>ENGINE CREW</w:t>
      </w:r>
    </w:p>
    <w:p w14:paraId="5DF16E81" w14:textId="2895FBAA" w:rsidR="007477B9" w:rsidRDefault="003D62FB" w:rsidP="00217F94">
      <w:pPr>
        <w:tabs>
          <w:tab w:val="right" w:pos="8364"/>
        </w:tabs>
        <w:spacing w:after="120"/>
      </w:pPr>
      <w:r>
        <w:t>a) Are all crew fully familiar with the procedures in which they are involved?</w:t>
      </w:r>
      <w:r w:rsidR="00217F94">
        <w:tab/>
      </w:r>
      <w:r>
        <w:t>Yes/No</w:t>
      </w:r>
    </w:p>
    <w:p w14:paraId="5DF16E82" w14:textId="1CE47569" w:rsidR="007477B9" w:rsidRDefault="003D62FB" w:rsidP="00217F94">
      <w:pPr>
        <w:tabs>
          <w:tab w:val="right" w:pos="8364"/>
        </w:tabs>
        <w:spacing w:after="120"/>
      </w:pPr>
      <w:r>
        <w:t>b) Is the chief engineer approved by class to do survey of engine items?</w:t>
      </w:r>
      <w:r w:rsidR="00217F94">
        <w:tab/>
      </w:r>
      <w:r>
        <w:t>Yes/No</w:t>
      </w:r>
    </w:p>
    <w:p w14:paraId="5DF16E84" w14:textId="77777777" w:rsidR="007477B9" w:rsidRDefault="007477B9" w:rsidP="007510F5">
      <w:pPr>
        <w:pStyle w:val="NoSpacing"/>
      </w:pPr>
    </w:p>
    <w:p w14:paraId="5DF16E85" w14:textId="77777777" w:rsidR="007477B9" w:rsidRPr="003D62FB" w:rsidRDefault="007477B9" w:rsidP="00217F94">
      <w:pPr>
        <w:pStyle w:val="Heading2"/>
        <w:tabs>
          <w:tab w:val="right" w:pos="8364"/>
        </w:tabs>
      </w:pPr>
      <w:r w:rsidRPr="007477B9">
        <w:t>INSPECTIONS</w:t>
      </w:r>
    </w:p>
    <w:p w14:paraId="5DF16E86" w14:textId="4F7BDDDF" w:rsidR="007477B9" w:rsidRDefault="003D62FB" w:rsidP="00217F94">
      <w:pPr>
        <w:tabs>
          <w:tab w:val="right" w:pos="8364"/>
        </w:tabs>
        <w:spacing w:after="120"/>
      </w:pPr>
      <w:r>
        <w:t>a) Are engine room bilges clean and free of oil?</w:t>
      </w:r>
      <w:r>
        <w:tab/>
      </w:r>
      <w:r w:rsidR="007477B9">
        <w:t>Yes/No</w:t>
      </w:r>
    </w:p>
    <w:p w14:paraId="5DF16E87" w14:textId="412C56EE" w:rsidR="007477B9" w:rsidRDefault="00217F94" w:rsidP="00217F94">
      <w:pPr>
        <w:tabs>
          <w:tab w:val="right" w:pos="8364"/>
        </w:tabs>
        <w:spacing w:after="120"/>
      </w:pPr>
      <w:r>
        <w:t xml:space="preserve">b) </w:t>
      </w:r>
      <w:r w:rsidR="007477B9">
        <w:t>Have you or the owners made a maintenance plan for the ship?</w:t>
      </w:r>
      <w:r w:rsidR="003D62FB">
        <w:tab/>
      </w:r>
      <w:r w:rsidR="007477B9">
        <w:t>Yes/No</w:t>
      </w:r>
    </w:p>
    <w:p w14:paraId="5DF16E88" w14:textId="2B052B3E" w:rsidR="007477B9" w:rsidRDefault="00217F94" w:rsidP="00217F94">
      <w:pPr>
        <w:tabs>
          <w:tab w:val="right" w:pos="8364"/>
        </w:tabs>
        <w:spacing w:after="120"/>
      </w:pPr>
      <w:r>
        <w:t xml:space="preserve">c) </w:t>
      </w:r>
      <w:r w:rsidR="007477B9">
        <w:t>Is the bilge oily water separator/filtering system in good working order?</w:t>
      </w:r>
      <w:r>
        <w:tab/>
      </w:r>
      <w:r w:rsidR="007477B9">
        <w:t>Yes/No</w:t>
      </w:r>
    </w:p>
    <w:p w14:paraId="5DF16E89" w14:textId="77777777" w:rsidR="007477B9" w:rsidRDefault="007477B9" w:rsidP="007510F5">
      <w:pPr>
        <w:pStyle w:val="NoSpacing"/>
      </w:pPr>
    </w:p>
    <w:p w14:paraId="5DF16E8A" w14:textId="77777777" w:rsidR="007477B9" w:rsidRPr="007477B9" w:rsidRDefault="007477B9" w:rsidP="00217F94">
      <w:pPr>
        <w:pStyle w:val="Heading2"/>
        <w:tabs>
          <w:tab w:val="right" w:pos="8364"/>
        </w:tabs>
      </w:pPr>
      <w:r w:rsidRPr="007477B9">
        <w:t>SPARE PARTS</w:t>
      </w:r>
    </w:p>
    <w:p w14:paraId="5DF16E8B" w14:textId="4A421640" w:rsidR="007477B9" w:rsidRDefault="003D62FB" w:rsidP="00794B17">
      <w:pPr>
        <w:tabs>
          <w:tab w:val="right" w:leader="dot" w:pos="8364"/>
        </w:tabs>
        <w:spacing w:after="120"/>
      </w:pPr>
      <w:r>
        <w:t xml:space="preserve">a) PMS type and approval date: </w:t>
      </w:r>
      <w:r w:rsidR="00217F94">
        <w:tab/>
      </w:r>
    </w:p>
    <w:p w14:paraId="5DF16E8C" w14:textId="77777777" w:rsidR="007477B9" w:rsidRDefault="007477B9" w:rsidP="007510F5">
      <w:pPr>
        <w:pStyle w:val="NoSpacing"/>
      </w:pPr>
    </w:p>
    <w:p w14:paraId="5DF16E8D" w14:textId="77777777" w:rsidR="007477B9" w:rsidRPr="007477B9" w:rsidRDefault="007477B9" w:rsidP="00217F94">
      <w:pPr>
        <w:pStyle w:val="Heading2"/>
        <w:tabs>
          <w:tab w:val="right" w:pos="8364"/>
        </w:tabs>
      </w:pPr>
      <w:r w:rsidRPr="007477B9">
        <w:t>MISCELLANEOUS</w:t>
      </w:r>
    </w:p>
    <w:p w14:paraId="5DF16E8E" w14:textId="5E5CA2D2" w:rsidR="007477B9" w:rsidRDefault="007477B9" w:rsidP="00217F94">
      <w:pPr>
        <w:tabs>
          <w:tab w:val="right" w:pos="8364"/>
        </w:tabs>
        <w:spacing w:after="120"/>
      </w:pPr>
      <w:r>
        <w:t>a) Incinerator in use</w:t>
      </w:r>
      <w:r>
        <w:tab/>
        <w:t>Yes/No</w:t>
      </w:r>
    </w:p>
    <w:p w14:paraId="5DF16E8F" w14:textId="77777777" w:rsidR="007477B9" w:rsidRDefault="007477B9" w:rsidP="007510F5">
      <w:pPr>
        <w:pStyle w:val="NoSpacing"/>
      </w:pPr>
    </w:p>
    <w:p w14:paraId="5DF16E90" w14:textId="77777777" w:rsidR="007477B9" w:rsidRDefault="007477B9" w:rsidP="003D62FB">
      <w:pPr>
        <w:pStyle w:val="Heading2"/>
      </w:pPr>
      <w:r w:rsidRPr="007477B9">
        <w:t>NOTES/REMARKS</w:t>
      </w:r>
    </w:p>
    <w:p w14:paraId="5DF16E91" w14:textId="22DF4D53" w:rsidR="007477B9" w:rsidRDefault="00217F94" w:rsidP="00794B17">
      <w:pPr>
        <w:tabs>
          <w:tab w:val="right" w:leader="dot" w:pos="8364"/>
        </w:tabs>
        <w:spacing w:after="120"/>
      </w:pPr>
      <w:r>
        <w:tab/>
      </w:r>
    </w:p>
    <w:p w14:paraId="6BA6265E" w14:textId="601ACD59" w:rsidR="00217F94" w:rsidRDefault="00217F94" w:rsidP="00794B17">
      <w:pPr>
        <w:tabs>
          <w:tab w:val="right" w:leader="dot" w:pos="8364"/>
        </w:tabs>
        <w:spacing w:after="120"/>
      </w:pPr>
      <w:r>
        <w:tab/>
      </w:r>
    </w:p>
    <w:p w14:paraId="32C3D342" w14:textId="25C68EFB" w:rsidR="00217F94" w:rsidRDefault="00217F94" w:rsidP="00794B17">
      <w:pPr>
        <w:tabs>
          <w:tab w:val="right" w:leader="dot" w:pos="8364"/>
        </w:tabs>
        <w:spacing w:after="120"/>
      </w:pPr>
      <w:r>
        <w:tab/>
      </w:r>
    </w:p>
    <w:p w14:paraId="5DF16E93" w14:textId="77777777" w:rsidR="007477B9" w:rsidRDefault="007477B9" w:rsidP="007510F5">
      <w:pPr>
        <w:pStyle w:val="NoSpacing"/>
      </w:pPr>
    </w:p>
    <w:p w14:paraId="16DD9C2A" w14:textId="77777777" w:rsidR="00234A07" w:rsidRDefault="00234A07" w:rsidP="007510F5">
      <w:pPr>
        <w:pStyle w:val="NoSpacing"/>
      </w:pPr>
    </w:p>
    <w:p w14:paraId="77B6A732" w14:textId="77777777" w:rsidR="00234A07" w:rsidRDefault="00217F94" w:rsidP="00234A07">
      <w:pPr>
        <w:tabs>
          <w:tab w:val="left" w:leader="dot" w:pos="2268"/>
          <w:tab w:val="right" w:leader="dot" w:pos="8364"/>
        </w:tabs>
        <w:spacing w:after="120"/>
      </w:pPr>
      <w:r>
        <w:t>Date</w:t>
      </w:r>
      <w:r w:rsidR="00234A07">
        <w:t>:</w:t>
      </w:r>
      <w:r w:rsidR="00234A07">
        <w:tab/>
      </w:r>
      <w:r>
        <w:t>Master’s name</w:t>
      </w:r>
      <w:r w:rsidR="007510F5">
        <w:t>:</w:t>
      </w:r>
      <w:r w:rsidR="007510F5">
        <w:tab/>
      </w:r>
    </w:p>
    <w:p w14:paraId="5DF16E95" w14:textId="35392685" w:rsidR="007477B9" w:rsidRDefault="00217F94" w:rsidP="00234A07">
      <w:pPr>
        <w:tabs>
          <w:tab w:val="left" w:leader="dot" w:pos="2268"/>
          <w:tab w:val="right" w:leader="dot" w:pos="8364"/>
        </w:tabs>
        <w:spacing w:after="120"/>
      </w:pPr>
      <w:r>
        <w:t>Signature:</w:t>
      </w:r>
    </w:p>
    <w:p w14:paraId="18329873" w14:textId="77777777" w:rsidR="00234A07" w:rsidRDefault="00234A07" w:rsidP="00234A07">
      <w:pPr>
        <w:tabs>
          <w:tab w:val="left" w:leader="dot" w:pos="2268"/>
          <w:tab w:val="right" w:leader="dot" w:pos="8364"/>
        </w:tabs>
        <w:spacing w:after="120"/>
      </w:pPr>
    </w:p>
    <w:p w14:paraId="45D03E9F" w14:textId="1971498E" w:rsidR="00234A07" w:rsidRDefault="00234A07" w:rsidP="00234A07">
      <w:pPr>
        <w:tabs>
          <w:tab w:val="left" w:leader="dot" w:pos="2268"/>
          <w:tab w:val="right" w:leader="dot" w:pos="8364"/>
        </w:tabs>
        <w:spacing w:after="120"/>
      </w:pPr>
      <w:bookmarkStart w:id="0" w:name="_GoBack"/>
      <w:bookmarkEnd w:id="0"/>
      <w:r>
        <w:t>Date:</w:t>
      </w:r>
      <w:r>
        <w:tab/>
        <w:t>Chief Engineer’s name:</w:t>
      </w:r>
      <w:r>
        <w:tab/>
      </w:r>
    </w:p>
    <w:p w14:paraId="21D22B8E" w14:textId="2A1F920C" w:rsidR="00234A07" w:rsidRDefault="00234A07" w:rsidP="00234A07">
      <w:pPr>
        <w:tabs>
          <w:tab w:val="left" w:leader="dot" w:pos="2268"/>
          <w:tab w:val="right" w:leader="dot" w:pos="8364"/>
        </w:tabs>
        <w:spacing w:after="120"/>
      </w:pPr>
      <w:r>
        <w:t>Signature:</w:t>
      </w:r>
    </w:p>
    <w:sectPr w:rsidR="00234A07" w:rsidSect="00701E0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1418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16E9B" w14:textId="77777777" w:rsidR="007477B9" w:rsidRDefault="007477B9" w:rsidP="001B5F2F">
      <w:pPr>
        <w:spacing w:after="0"/>
      </w:pPr>
      <w:r>
        <w:separator/>
      </w:r>
    </w:p>
  </w:endnote>
  <w:endnote w:type="continuationSeparator" w:id="0">
    <w:p w14:paraId="5DF16E9C" w14:textId="77777777" w:rsidR="007477B9" w:rsidRDefault="007477B9" w:rsidP="001B5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6EA4" w14:textId="654ED96D" w:rsidR="009C36B2" w:rsidRPr="008D1C06" w:rsidRDefault="00E24B3D" w:rsidP="00794B17">
    <w:pPr>
      <w:pStyle w:val="Footer"/>
      <w:tabs>
        <w:tab w:val="clear" w:pos="9072"/>
        <w:tab w:val="right" w:pos="9639"/>
      </w:tabs>
      <w:ind w:right="-568"/>
      <w:jc w:val="right"/>
      <w:rPr>
        <w:bCs/>
        <w:sz w:val="18"/>
      </w:rPr>
    </w:pPr>
    <w:r w:rsidRPr="00EF57D9">
      <w:rPr>
        <w:bCs/>
        <w:sz w:val="18"/>
      </w:rPr>
      <w:fldChar w:fldCharType="begin"/>
    </w:r>
    <w:r w:rsidRPr="00EF57D9">
      <w:rPr>
        <w:bCs/>
        <w:sz w:val="18"/>
      </w:rPr>
      <w:instrText>PAGE  \* Arabic  \* MERGEFORMAT</w:instrText>
    </w:r>
    <w:r w:rsidRPr="00EF57D9">
      <w:rPr>
        <w:bCs/>
        <w:sz w:val="18"/>
      </w:rPr>
      <w:fldChar w:fldCharType="separate"/>
    </w:r>
    <w:r w:rsidR="00234A07" w:rsidRPr="00234A07">
      <w:rPr>
        <w:bCs/>
        <w:noProof/>
        <w:sz w:val="18"/>
        <w:lang w:val="sv-SE"/>
      </w:rPr>
      <w:t>3</w:t>
    </w:r>
    <w:r w:rsidRPr="00EF57D9">
      <w:rPr>
        <w:bCs/>
        <w:sz w:val="18"/>
      </w:rPr>
      <w:fldChar w:fldCharType="end"/>
    </w:r>
    <w:r w:rsidRPr="00EF57D9">
      <w:rPr>
        <w:sz w:val="18"/>
        <w:lang w:val="sv-SE"/>
      </w:rPr>
      <w:t xml:space="preserve"> (</w:t>
    </w:r>
    <w:r w:rsidRPr="00EF57D9">
      <w:rPr>
        <w:bCs/>
        <w:sz w:val="18"/>
      </w:rPr>
      <w:fldChar w:fldCharType="begin"/>
    </w:r>
    <w:r w:rsidRPr="00EF57D9">
      <w:rPr>
        <w:bCs/>
        <w:sz w:val="18"/>
      </w:rPr>
      <w:instrText>NUMPAGES  \* Arabic  \* MERGEFORMAT</w:instrText>
    </w:r>
    <w:r w:rsidRPr="00EF57D9">
      <w:rPr>
        <w:bCs/>
        <w:sz w:val="18"/>
      </w:rPr>
      <w:fldChar w:fldCharType="separate"/>
    </w:r>
    <w:r w:rsidR="00234A07" w:rsidRPr="00234A07">
      <w:rPr>
        <w:bCs/>
        <w:noProof/>
        <w:sz w:val="18"/>
        <w:lang w:val="sv-SE"/>
      </w:rPr>
      <w:t>4</w:t>
    </w:r>
    <w:r w:rsidRPr="00EF57D9">
      <w:rPr>
        <w:bCs/>
        <w:sz w:val="18"/>
      </w:rPr>
      <w:fldChar w:fldCharType="end"/>
    </w:r>
    <w:r w:rsidRPr="00EF57D9">
      <w:rPr>
        <w:bCs/>
        <w:sz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6EAA" w14:textId="215D1EE8" w:rsidR="009C36B2" w:rsidRPr="009C52E6" w:rsidRDefault="00701E0B" w:rsidP="009C52E6">
    <w:pPr>
      <w:pStyle w:val="Footer"/>
      <w:tabs>
        <w:tab w:val="clear" w:pos="9072"/>
        <w:tab w:val="right" w:pos="9639"/>
      </w:tabs>
      <w:ind w:right="-568"/>
      <w:rPr>
        <w:bCs/>
        <w:sz w:val="18"/>
      </w:rPr>
    </w:pPr>
    <w:r w:rsidRPr="00D82BD7">
      <w:rPr>
        <w:sz w:val="18"/>
      </w:rPr>
      <w:tab/>
    </w:r>
    <w:r w:rsidRPr="00D82BD7">
      <w:rPr>
        <w:sz w:val="18"/>
      </w:rPr>
      <w:tab/>
    </w:r>
    <w:r w:rsidRPr="00D82BD7">
      <w:rPr>
        <w:bCs/>
        <w:sz w:val="18"/>
      </w:rPr>
      <w:fldChar w:fldCharType="begin"/>
    </w:r>
    <w:r w:rsidRPr="00D82BD7">
      <w:rPr>
        <w:bCs/>
        <w:sz w:val="18"/>
      </w:rPr>
      <w:instrText>PAGE  \* Arabic  \* MERGEFORMAT</w:instrText>
    </w:r>
    <w:r w:rsidRPr="00D82BD7">
      <w:rPr>
        <w:bCs/>
        <w:sz w:val="18"/>
      </w:rPr>
      <w:fldChar w:fldCharType="separate"/>
    </w:r>
    <w:r w:rsidR="00234A07" w:rsidRPr="00234A07">
      <w:rPr>
        <w:bCs/>
        <w:noProof/>
        <w:sz w:val="18"/>
        <w:lang w:val="sv-SE"/>
      </w:rPr>
      <w:t>1</w:t>
    </w:r>
    <w:r w:rsidRPr="00D82BD7">
      <w:rPr>
        <w:bCs/>
        <w:sz w:val="18"/>
      </w:rPr>
      <w:fldChar w:fldCharType="end"/>
    </w:r>
    <w:r w:rsidRPr="00D82BD7">
      <w:rPr>
        <w:sz w:val="18"/>
        <w:lang w:val="sv-SE"/>
      </w:rPr>
      <w:t xml:space="preserve"> (</w:t>
    </w:r>
    <w:r w:rsidRPr="00D82BD7">
      <w:rPr>
        <w:bCs/>
        <w:sz w:val="18"/>
      </w:rPr>
      <w:fldChar w:fldCharType="begin"/>
    </w:r>
    <w:r w:rsidRPr="00D82BD7">
      <w:rPr>
        <w:bCs/>
        <w:sz w:val="18"/>
      </w:rPr>
      <w:instrText>NUMPAGES  \* Arabic  \* MERGEFORMAT</w:instrText>
    </w:r>
    <w:r w:rsidRPr="00D82BD7">
      <w:rPr>
        <w:bCs/>
        <w:sz w:val="18"/>
      </w:rPr>
      <w:fldChar w:fldCharType="separate"/>
    </w:r>
    <w:r w:rsidR="00234A07" w:rsidRPr="00234A07">
      <w:rPr>
        <w:bCs/>
        <w:noProof/>
        <w:sz w:val="18"/>
        <w:lang w:val="sv-SE"/>
      </w:rPr>
      <w:t>4</w:t>
    </w:r>
    <w:r w:rsidRPr="00D82BD7">
      <w:rPr>
        <w:bCs/>
        <w:sz w:val="18"/>
      </w:rPr>
      <w:fldChar w:fldCharType="end"/>
    </w:r>
    <w:r w:rsidRPr="00D82BD7">
      <w:rPr>
        <w:bCs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16E99" w14:textId="77777777" w:rsidR="007477B9" w:rsidRDefault="007477B9" w:rsidP="001B5F2F">
      <w:pPr>
        <w:spacing w:after="0"/>
      </w:pPr>
      <w:r>
        <w:separator/>
      </w:r>
    </w:p>
  </w:footnote>
  <w:footnote w:type="continuationSeparator" w:id="0">
    <w:p w14:paraId="5DF16E9A" w14:textId="77777777" w:rsidR="007477B9" w:rsidRDefault="007477B9" w:rsidP="001B5F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6EA0" w14:textId="19FA30D0" w:rsidR="009C36B2" w:rsidRDefault="00D24180" w:rsidP="008D1C06">
    <w:pPr>
      <w:pStyle w:val="Header"/>
    </w:pPr>
    <w:r>
      <w:rPr>
        <w:noProof/>
        <w:lang w:eastAsia="en-GB"/>
      </w:rPr>
      <w:drawing>
        <wp:inline distT="0" distB="0" distL="0" distR="0" wp14:anchorId="5DF16EAD" wp14:editId="5DF16EAE">
          <wp:extent cx="1080000" cy="562086"/>
          <wp:effectExtent l="0" t="0" r="635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C_PMS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6EA8" w14:textId="5B72E7F1" w:rsidR="009C36B2" w:rsidRDefault="00701E0B" w:rsidP="008D1C06">
    <w:pPr>
      <w:pStyle w:val="Header"/>
    </w:pPr>
    <w:r>
      <w:rPr>
        <w:noProof/>
        <w:lang w:eastAsia="en-GB"/>
      </w:rPr>
      <w:drawing>
        <wp:inline distT="0" distB="0" distL="0" distR="0" wp14:anchorId="5DF16EAF" wp14:editId="5DF16EB0">
          <wp:extent cx="1080000" cy="562086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C_PMS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7E814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81C1F"/>
    <w:multiLevelType w:val="hybridMultilevel"/>
    <w:tmpl w:val="5C06C260"/>
    <w:lvl w:ilvl="0" w:tplc="5596E6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ABF"/>
    <w:multiLevelType w:val="hybridMultilevel"/>
    <w:tmpl w:val="9DDA4D22"/>
    <w:lvl w:ilvl="0" w:tplc="8EF0319A">
      <w:start w:val="1"/>
      <w:numFmt w:val="decimal"/>
      <w:pStyle w:val="Numrera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2BBC"/>
    <w:multiLevelType w:val="hybridMultilevel"/>
    <w:tmpl w:val="3E98B274"/>
    <w:lvl w:ilvl="0" w:tplc="9C4E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B9"/>
    <w:rsid w:val="0002117F"/>
    <w:rsid w:val="00022E42"/>
    <w:rsid w:val="000310C0"/>
    <w:rsid w:val="0005451C"/>
    <w:rsid w:val="0006331E"/>
    <w:rsid w:val="00067ED7"/>
    <w:rsid w:val="00095615"/>
    <w:rsid w:val="000A0BEE"/>
    <w:rsid w:val="000A67D4"/>
    <w:rsid w:val="000B06F7"/>
    <w:rsid w:val="000B0EEA"/>
    <w:rsid w:val="000D435A"/>
    <w:rsid w:val="000D6FF6"/>
    <w:rsid w:val="000E33C1"/>
    <w:rsid w:val="000F4533"/>
    <w:rsid w:val="000F7FD0"/>
    <w:rsid w:val="00146D41"/>
    <w:rsid w:val="001637C2"/>
    <w:rsid w:val="00196BAC"/>
    <w:rsid w:val="001A54AC"/>
    <w:rsid w:val="001A7562"/>
    <w:rsid w:val="001B5F2F"/>
    <w:rsid w:val="001E5B6E"/>
    <w:rsid w:val="00202D58"/>
    <w:rsid w:val="00217F94"/>
    <w:rsid w:val="002230BC"/>
    <w:rsid w:val="00224B59"/>
    <w:rsid w:val="00225589"/>
    <w:rsid w:val="00230B72"/>
    <w:rsid w:val="00233F74"/>
    <w:rsid w:val="00234A07"/>
    <w:rsid w:val="0024436D"/>
    <w:rsid w:val="0025037C"/>
    <w:rsid w:val="002572E9"/>
    <w:rsid w:val="00277184"/>
    <w:rsid w:val="002932E4"/>
    <w:rsid w:val="002A30D4"/>
    <w:rsid w:val="002A3FF2"/>
    <w:rsid w:val="002B1C86"/>
    <w:rsid w:val="002D07D2"/>
    <w:rsid w:val="002D65D3"/>
    <w:rsid w:val="002E4D8D"/>
    <w:rsid w:val="002F318C"/>
    <w:rsid w:val="002F51E8"/>
    <w:rsid w:val="0030760B"/>
    <w:rsid w:val="0030794A"/>
    <w:rsid w:val="00385277"/>
    <w:rsid w:val="003B407A"/>
    <w:rsid w:val="003C1366"/>
    <w:rsid w:val="003C6309"/>
    <w:rsid w:val="003D62FB"/>
    <w:rsid w:val="003E4030"/>
    <w:rsid w:val="00402C05"/>
    <w:rsid w:val="00424CD8"/>
    <w:rsid w:val="004410EF"/>
    <w:rsid w:val="00441F03"/>
    <w:rsid w:val="00443DEB"/>
    <w:rsid w:val="0045154D"/>
    <w:rsid w:val="00451EB9"/>
    <w:rsid w:val="0046525D"/>
    <w:rsid w:val="00470E9F"/>
    <w:rsid w:val="00486695"/>
    <w:rsid w:val="00490ECC"/>
    <w:rsid w:val="00491D4C"/>
    <w:rsid w:val="0049268A"/>
    <w:rsid w:val="004934C6"/>
    <w:rsid w:val="004948C9"/>
    <w:rsid w:val="004B034D"/>
    <w:rsid w:val="004B2911"/>
    <w:rsid w:val="004B6271"/>
    <w:rsid w:val="005125FA"/>
    <w:rsid w:val="005323ED"/>
    <w:rsid w:val="00534B9E"/>
    <w:rsid w:val="0056687C"/>
    <w:rsid w:val="005901D9"/>
    <w:rsid w:val="0059620A"/>
    <w:rsid w:val="005C3BB1"/>
    <w:rsid w:val="005C4715"/>
    <w:rsid w:val="0060141C"/>
    <w:rsid w:val="006020B6"/>
    <w:rsid w:val="00604289"/>
    <w:rsid w:val="00610301"/>
    <w:rsid w:val="006156A9"/>
    <w:rsid w:val="00650705"/>
    <w:rsid w:val="00683AFE"/>
    <w:rsid w:val="00687EBE"/>
    <w:rsid w:val="00692763"/>
    <w:rsid w:val="00695A7A"/>
    <w:rsid w:val="006A3104"/>
    <w:rsid w:val="006A3A01"/>
    <w:rsid w:val="006A7A5B"/>
    <w:rsid w:val="006B00BD"/>
    <w:rsid w:val="006B2736"/>
    <w:rsid w:val="006E0A19"/>
    <w:rsid w:val="006F07B9"/>
    <w:rsid w:val="006F4A27"/>
    <w:rsid w:val="007010B9"/>
    <w:rsid w:val="00701E0B"/>
    <w:rsid w:val="007063FD"/>
    <w:rsid w:val="00707342"/>
    <w:rsid w:val="007358B8"/>
    <w:rsid w:val="007477B9"/>
    <w:rsid w:val="007510F5"/>
    <w:rsid w:val="00754545"/>
    <w:rsid w:val="0078440B"/>
    <w:rsid w:val="00794B17"/>
    <w:rsid w:val="007D2EC7"/>
    <w:rsid w:val="007E0BC2"/>
    <w:rsid w:val="007F246E"/>
    <w:rsid w:val="007F5F5A"/>
    <w:rsid w:val="007F6CB4"/>
    <w:rsid w:val="007F6CDD"/>
    <w:rsid w:val="008175B5"/>
    <w:rsid w:val="0082717C"/>
    <w:rsid w:val="008405A1"/>
    <w:rsid w:val="00847CD2"/>
    <w:rsid w:val="00863EE1"/>
    <w:rsid w:val="008655E0"/>
    <w:rsid w:val="008A057C"/>
    <w:rsid w:val="008A65A3"/>
    <w:rsid w:val="008B53FE"/>
    <w:rsid w:val="008C0982"/>
    <w:rsid w:val="008C32E7"/>
    <w:rsid w:val="008D1B08"/>
    <w:rsid w:val="008D1C06"/>
    <w:rsid w:val="008D5060"/>
    <w:rsid w:val="008D6AE8"/>
    <w:rsid w:val="008E6904"/>
    <w:rsid w:val="008E723C"/>
    <w:rsid w:val="008F1310"/>
    <w:rsid w:val="008F2682"/>
    <w:rsid w:val="008F2B9D"/>
    <w:rsid w:val="00902137"/>
    <w:rsid w:val="00927FA1"/>
    <w:rsid w:val="009305CC"/>
    <w:rsid w:val="00935E19"/>
    <w:rsid w:val="00944F17"/>
    <w:rsid w:val="00986352"/>
    <w:rsid w:val="009C36B2"/>
    <w:rsid w:val="009C52E6"/>
    <w:rsid w:val="009C64A7"/>
    <w:rsid w:val="009D20CE"/>
    <w:rsid w:val="009E159E"/>
    <w:rsid w:val="00A152E7"/>
    <w:rsid w:val="00A3079E"/>
    <w:rsid w:val="00A32738"/>
    <w:rsid w:val="00A432F4"/>
    <w:rsid w:val="00A449DE"/>
    <w:rsid w:val="00A51007"/>
    <w:rsid w:val="00A53580"/>
    <w:rsid w:val="00A56BF8"/>
    <w:rsid w:val="00A647FD"/>
    <w:rsid w:val="00A86040"/>
    <w:rsid w:val="00A90AA2"/>
    <w:rsid w:val="00AA2C04"/>
    <w:rsid w:val="00AB5B27"/>
    <w:rsid w:val="00AB5DE0"/>
    <w:rsid w:val="00AD1288"/>
    <w:rsid w:val="00AE0A88"/>
    <w:rsid w:val="00B0580E"/>
    <w:rsid w:val="00B15740"/>
    <w:rsid w:val="00B35E68"/>
    <w:rsid w:val="00B42943"/>
    <w:rsid w:val="00B504B2"/>
    <w:rsid w:val="00B5390C"/>
    <w:rsid w:val="00B56A92"/>
    <w:rsid w:val="00B67B5C"/>
    <w:rsid w:val="00BB24A5"/>
    <w:rsid w:val="00BF298A"/>
    <w:rsid w:val="00BF7A20"/>
    <w:rsid w:val="00C0128F"/>
    <w:rsid w:val="00C27A3C"/>
    <w:rsid w:val="00C305BA"/>
    <w:rsid w:val="00C463E8"/>
    <w:rsid w:val="00C75C7E"/>
    <w:rsid w:val="00C76D9F"/>
    <w:rsid w:val="00CB397F"/>
    <w:rsid w:val="00CE78FD"/>
    <w:rsid w:val="00D01BED"/>
    <w:rsid w:val="00D0234C"/>
    <w:rsid w:val="00D07C35"/>
    <w:rsid w:val="00D24180"/>
    <w:rsid w:val="00D526B9"/>
    <w:rsid w:val="00D5456A"/>
    <w:rsid w:val="00D56C58"/>
    <w:rsid w:val="00D66328"/>
    <w:rsid w:val="00D66354"/>
    <w:rsid w:val="00D765B7"/>
    <w:rsid w:val="00D82BD7"/>
    <w:rsid w:val="00D830FB"/>
    <w:rsid w:val="00DA3645"/>
    <w:rsid w:val="00DD149B"/>
    <w:rsid w:val="00DF374C"/>
    <w:rsid w:val="00E041BF"/>
    <w:rsid w:val="00E104A0"/>
    <w:rsid w:val="00E22174"/>
    <w:rsid w:val="00E24B3D"/>
    <w:rsid w:val="00E2675B"/>
    <w:rsid w:val="00E47320"/>
    <w:rsid w:val="00E57E8E"/>
    <w:rsid w:val="00E711D5"/>
    <w:rsid w:val="00EA0358"/>
    <w:rsid w:val="00EB724D"/>
    <w:rsid w:val="00EE1385"/>
    <w:rsid w:val="00EF57D9"/>
    <w:rsid w:val="00F3273A"/>
    <w:rsid w:val="00F37EB0"/>
    <w:rsid w:val="00F4456A"/>
    <w:rsid w:val="00F52C93"/>
    <w:rsid w:val="00F57F14"/>
    <w:rsid w:val="00F72E5D"/>
    <w:rsid w:val="00F766CB"/>
    <w:rsid w:val="00F82709"/>
    <w:rsid w:val="00F97A2B"/>
    <w:rsid w:val="00FA44AD"/>
    <w:rsid w:val="00FB2B8C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F16DFB"/>
  <w15:chartTrackingRefBased/>
  <w15:docId w15:val="{11FBE928-16B7-41C7-8BD8-F5C8D4A2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04"/>
    <w:pPr>
      <w:spacing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42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0F5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2D58"/>
    <w:pPr>
      <w:numPr>
        <w:numId w:val="2"/>
      </w:numPr>
      <w:spacing w:line="259" w:lineRule="auto"/>
      <w:ind w:left="709" w:hanging="426"/>
      <w:contextualSpacing/>
    </w:pPr>
    <w:rPr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022E42"/>
    <w:rPr>
      <w:rFonts w:asciiTheme="majorHAnsi" w:eastAsiaTheme="majorEastAsia" w:hAnsiTheme="majorHAnsi" w:cstheme="majorBidi"/>
      <w:b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7510F5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oSpacing">
    <w:name w:val="No Spacing"/>
    <w:uiPriority w:val="1"/>
    <w:qFormat/>
    <w:rsid w:val="0030794A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5F2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5F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5F2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5F2F"/>
    <w:rPr>
      <w:lang w:val="en-GB"/>
    </w:rPr>
  </w:style>
  <w:style w:type="table" w:styleId="TableGrid">
    <w:name w:val="Table Grid"/>
    <w:basedOn w:val="TableNormal"/>
    <w:uiPriority w:val="39"/>
    <w:rsid w:val="0019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BAC"/>
    <w:rPr>
      <w:color w:val="8E979D" w:themeColor="hyperlink"/>
      <w:u w:val="single"/>
    </w:rPr>
  </w:style>
  <w:style w:type="table" w:styleId="GridTable4-Accent1">
    <w:name w:val="Grid Table 4 Accent 1"/>
    <w:basedOn w:val="TableNormal"/>
    <w:uiPriority w:val="49"/>
    <w:rsid w:val="00F82709"/>
    <w:pPr>
      <w:spacing w:after="0" w:line="240" w:lineRule="auto"/>
    </w:pPr>
    <w:tblPr>
      <w:tblStyleRowBandSize w:val="1"/>
      <w:tblStyleColBandSize w:val="1"/>
      <w:tblBorders>
        <w:top w:val="single" w:sz="4" w:space="0" w:color="1889FF" w:themeColor="accent1" w:themeTint="99"/>
        <w:left w:val="single" w:sz="4" w:space="0" w:color="1889FF" w:themeColor="accent1" w:themeTint="99"/>
        <w:bottom w:val="single" w:sz="4" w:space="0" w:color="1889FF" w:themeColor="accent1" w:themeTint="99"/>
        <w:right w:val="single" w:sz="4" w:space="0" w:color="1889FF" w:themeColor="accent1" w:themeTint="99"/>
        <w:insideH w:val="single" w:sz="4" w:space="0" w:color="1889FF" w:themeColor="accent1" w:themeTint="99"/>
        <w:insideV w:val="single" w:sz="4" w:space="0" w:color="18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E7E" w:themeColor="accent1"/>
          <w:left w:val="single" w:sz="4" w:space="0" w:color="003E7E" w:themeColor="accent1"/>
          <w:bottom w:val="single" w:sz="4" w:space="0" w:color="003E7E" w:themeColor="accent1"/>
          <w:right w:val="single" w:sz="4" w:space="0" w:color="003E7E" w:themeColor="accent1"/>
          <w:insideH w:val="nil"/>
          <w:insideV w:val="nil"/>
        </w:tcBorders>
        <w:shd w:val="clear" w:color="auto" w:fill="003E7E" w:themeFill="accent1"/>
      </w:tcPr>
    </w:tblStylePr>
    <w:tblStylePr w:type="lastRow">
      <w:rPr>
        <w:b/>
        <w:bCs/>
      </w:rPr>
      <w:tblPr/>
      <w:tcPr>
        <w:tcBorders>
          <w:top w:val="double" w:sz="4" w:space="0" w:color="003E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7FF" w:themeFill="accent1" w:themeFillTint="33"/>
      </w:tcPr>
    </w:tblStylePr>
    <w:tblStylePr w:type="band1Horz">
      <w:tblPr/>
      <w:tcPr>
        <w:shd w:val="clear" w:color="auto" w:fill="B2D7FF" w:themeFill="accent1" w:themeFillTint="33"/>
      </w:tcPr>
    </w:tblStylePr>
  </w:style>
  <w:style w:type="table" w:customStyle="1" w:styleId="TSC">
    <w:name w:val="TSC"/>
    <w:basedOn w:val="TableNormal"/>
    <w:uiPriority w:val="99"/>
    <w:rsid w:val="000A0BEE"/>
    <w:pPr>
      <w:spacing w:after="0" w:line="240" w:lineRule="auto"/>
    </w:pPr>
    <w:tblPr>
      <w:tblBorders>
        <w:top w:val="single" w:sz="4" w:space="0" w:color="8E979D" w:themeColor="accent3"/>
        <w:left w:val="single" w:sz="4" w:space="0" w:color="8E979D" w:themeColor="accent3"/>
        <w:bottom w:val="single" w:sz="4" w:space="0" w:color="8E979D" w:themeColor="accent3"/>
        <w:right w:val="single" w:sz="4" w:space="0" w:color="8E979D" w:themeColor="accent3"/>
        <w:insideH w:val="single" w:sz="4" w:space="0" w:color="8E979D" w:themeColor="accent3"/>
        <w:insideV w:val="single" w:sz="4" w:space="0" w:color="8E979D" w:themeColor="accent3"/>
      </w:tblBorders>
    </w:tblPr>
    <w:tcPr>
      <w:shd w:val="clear" w:color="auto" w:fill="auto"/>
    </w:tcPr>
    <w:tblStylePr w:type="firstRow">
      <w:rPr>
        <w:rFonts w:asciiTheme="majorHAnsi" w:hAnsiTheme="majorHAnsi"/>
      </w:rPr>
    </w:tblStylePr>
  </w:style>
  <w:style w:type="paragraph" w:customStyle="1" w:styleId="Numreratstycke">
    <w:name w:val="Numrerat stycke"/>
    <w:basedOn w:val="ListParagraph"/>
    <w:link w:val="NumreratstyckeChar"/>
    <w:rsid w:val="00202D58"/>
    <w:pPr>
      <w:numPr>
        <w:numId w:val="3"/>
      </w:numPr>
      <w:ind w:left="709" w:hanging="42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2D58"/>
    <w:rPr>
      <w:lang w:val="sv-SE"/>
    </w:rPr>
  </w:style>
  <w:style w:type="character" w:customStyle="1" w:styleId="NumreratstyckeChar">
    <w:name w:val="Numrerat stycke Char"/>
    <w:basedOn w:val="ListParagraphChar"/>
    <w:link w:val="Numreratstycke"/>
    <w:rsid w:val="00202D58"/>
    <w:rPr>
      <w:lang w:val="sv-SE"/>
    </w:rPr>
  </w:style>
  <w:style w:type="paragraph" w:styleId="ListNumber">
    <w:name w:val="List Number"/>
    <w:basedOn w:val="Normal"/>
    <w:uiPriority w:val="99"/>
    <w:unhideWhenUsed/>
    <w:qFormat/>
    <w:rsid w:val="00B15740"/>
    <w:pPr>
      <w:numPr>
        <w:numId w:val="4"/>
      </w:numPr>
      <w:tabs>
        <w:tab w:val="clear" w:pos="360"/>
      </w:tabs>
      <w:ind w:left="709" w:hanging="42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E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E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LI\AppData\Local\Microsoft\Windows\INetCache\Content.MSO\1D650EE5.dotm" TargetMode="External"/></Relationships>
</file>

<file path=word/theme/theme1.xml><?xml version="1.0" encoding="utf-8"?>
<a:theme xmlns:a="http://schemas.openxmlformats.org/drawingml/2006/main" name="Office-tema">
  <a:themeElements>
    <a:clrScheme name="TSC">
      <a:dk1>
        <a:sysClr val="windowText" lastClr="000000"/>
      </a:dk1>
      <a:lt1>
        <a:sysClr val="window" lastClr="FFFFFF"/>
      </a:lt1>
      <a:dk2>
        <a:srgbClr val="003E7E"/>
      </a:dk2>
      <a:lt2>
        <a:srgbClr val="EEECE1"/>
      </a:lt2>
      <a:accent1>
        <a:srgbClr val="003E7E"/>
      </a:accent1>
      <a:accent2>
        <a:srgbClr val="80A8D9"/>
      </a:accent2>
      <a:accent3>
        <a:srgbClr val="8E979D"/>
      </a:accent3>
      <a:accent4>
        <a:srgbClr val="E7A614"/>
      </a:accent4>
      <a:accent5>
        <a:srgbClr val="0093D0"/>
      </a:accent5>
      <a:accent6>
        <a:srgbClr val="5C8727"/>
      </a:accent6>
      <a:hlink>
        <a:srgbClr val="8E979D"/>
      </a:hlink>
      <a:folHlink>
        <a:srgbClr val="AB0634"/>
      </a:folHlink>
    </a:clrScheme>
    <a:fontScheme name="TS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88d3a6-22cc-40ad-aa1c-af422ddd979f">
      <Value>4</Value>
    </TaxCatchAll>
    <h374522741244aefb7b1505732e3a598 xmlns="a888d3a6-22cc-40ad-aa1c-af422ddd979f">
      <Terms xmlns="http://schemas.microsoft.com/office/infopath/2007/PartnerControls"/>
    </h374522741244aefb7b1505732e3a598>
    <TSC_DM_DocumentOwner xmlns="a888d3a6-22cc-40ad-aa1c-af422ddd979f">
      <UserInfo>
        <DisplayName>Peter Stålberg</DisplayName>
        <AccountId>27</AccountId>
        <AccountType/>
      </UserInfo>
    </TSC_DM_DocumentOwner>
    <k2c8d15eb51a4c10ac59e8cc7f325617 xmlns="a888d3a6-22cc-40ad-aa1c-af422ddd979f">
      <Terms xmlns="http://schemas.microsoft.com/office/infopath/2007/PartnerControls"/>
    </k2c8d15eb51a4c10ac59e8cc7f325617>
    <n423ba6a85554e4492b0173cd3f69333 xmlns="a888d3a6-22cc-40ad-aa1c-af422ddd979f">
      <Terms xmlns="http://schemas.microsoft.com/office/infopath/2007/PartnerControls"/>
    </n423ba6a85554e4492b0173cd3f6933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DMP Business Document" ma:contentTypeID="0x01010054F1C6F7E150469A9B493854CE351A9D00498573A77AE53C4293D7D4C4508942E6" ma:contentTypeVersion="2" ma:contentTypeDescription="Create a new document." ma:contentTypeScope="" ma:versionID="2ef767ab4bc3063f543d6c0dc08c8887">
  <xsd:schema xmlns:xsd="http://www.w3.org/2001/XMLSchema" xmlns:xs="http://www.w3.org/2001/XMLSchema" xmlns:p="http://schemas.microsoft.com/office/2006/metadata/properties" xmlns:ns2="a888d3a6-22cc-40ad-aa1c-af422ddd979f" targetNamespace="http://schemas.microsoft.com/office/2006/metadata/properties" ma:root="true" ma:fieldsID="5759632df23781a32b24662cfe923780" ns2:_="">
    <xsd:import namespace="a888d3a6-22cc-40ad-aa1c-af422ddd979f"/>
    <xsd:element name="properties">
      <xsd:complexType>
        <xsd:sequence>
          <xsd:element name="documentManagement">
            <xsd:complexType>
              <xsd:all>
                <xsd:element ref="ns2:h374522741244aefb7b1505732e3a598" minOccurs="0"/>
                <xsd:element ref="ns2:TaxCatchAll" minOccurs="0"/>
                <xsd:element ref="ns2:TaxCatchAllLabel" minOccurs="0"/>
                <xsd:element ref="ns2:k2c8d15eb51a4c10ac59e8cc7f325617" minOccurs="0"/>
                <xsd:element ref="ns2:n423ba6a85554e4492b0173cd3f69333" minOccurs="0"/>
                <xsd:element ref="ns2:TSC_DM_Documen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8d3a6-22cc-40ad-aa1c-af422ddd979f" elementFormDefault="qualified">
    <xsd:import namespace="http://schemas.microsoft.com/office/2006/documentManagement/types"/>
    <xsd:import namespace="http://schemas.microsoft.com/office/infopath/2007/PartnerControls"/>
    <xsd:element name="h374522741244aefb7b1505732e3a598" ma:index="8" nillable="true" ma:taxonomy="true" ma:internalName="h374522741244aefb7b1505732e3a598" ma:taxonomyFieldName="TSC_DM_BusinessAreas" ma:displayName="Business Areas" ma:fieldId="{13745227-4124-4aef-b7b1-505732e3a598}" ma:taxonomyMulti="true" ma:sspId="10f77b3e-2518-472f-bd84-5110f012bb94" ma:termSetId="2002250e-eb16-4eec-adea-30cbb80d7b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2e2e4ee-d1a2-4f3f-92f6-878e7c7c41b5}" ma:internalName="TaxCatchAll" ma:showField="CatchAllData" ma:web="a888d3a6-22cc-40ad-aa1c-af422ddd9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2e2e4ee-d1a2-4f3f-92f6-878e7c7c41b5}" ma:internalName="TaxCatchAllLabel" ma:readOnly="true" ma:showField="CatchAllDataLabel" ma:web="a888d3a6-22cc-40ad-aa1c-af422ddd9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c8d15eb51a4c10ac59e8cc7f325617" ma:index="12" nillable="true" ma:taxonomy="true" ma:internalName="k2c8d15eb51a4c10ac59e8cc7f325617" ma:taxonomyFieldName="TSC_DM_Processes" ma:displayName="Processes" ma:fieldId="{42c8d15e-b51a-4c10-ac59-e8cc7f325617}" ma:taxonomyMulti="true" ma:sspId="10f77b3e-2518-472f-bd84-5110f012bb94" ma:termSetId="02f756d4-3f3b-4f96-916f-b85856b23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23ba6a85554e4492b0173cd3f69333" ma:index="14" nillable="true" ma:taxonomy="true" ma:internalName="n423ba6a85554e4492b0173cd3f69333" ma:taxonomyFieldName="TSC_DM_BusinessType" ma:displayName="Business Type" ma:fieldId="{7423ba6a-8555-4e44-92b0-173cd3f69333}" ma:taxonomyMulti="true" ma:sspId="10f77b3e-2518-472f-bd84-5110f012bb94" ma:termSetId="2002250e-eb16-4eec-adea-30cbb80d7b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SC_DM_DocumentOwner" ma:index="16" nillable="true" ma:displayName="Document Owner" ma:internalName="TSC_DM_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3BEF-CDE9-4F42-8625-6381EE93C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0EF67-88CB-4E97-8F6B-09049A4668A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888d3a6-22cc-40ad-aa1c-af422ddd97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0E1687-1A0E-4269-9820-B260DC64F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8d3a6-22cc-40ad-aa1c-af422ddd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79F7FB-4B1B-45F3-9A1E-B5F0C513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1D650EE5.dotm</Template>
  <TotalTime>3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Condition Survey - Master Information</vt:lpstr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 Survey - Master Information</dc:title>
  <dc:subject/>
  <dc:creator>Emma van Heek</dc:creator>
  <cp:keywords/>
  <dc:description/>
  <cp:lastModifiedBy>Therese Lindqvist Reis</cp:lastModifiedBy>
  <cp:revision>3</cp:revision>
  <dcterms:created xsi:type="dcterms:W3CDTF">2017-12-14T11:50:00Z</dcterms:created>
  <dcterms:modified xsi:type="dcterms:W3CDTF">2017-12-14T11:52:00Z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0x01010054F1C6F7E150469A9B493854CE351A9D00498573A77AE53C4293D7D4C4508942E6</vt:lpwstr>
  </property>
  <property fmtid="{D5CDD505-2E9C-101B-9397-08002B2CF9AE}" pid="3" name="gcfe2d8e5a124e1d91ece511f94eb604">
    <vt:lpwstr/>
  </property>
  <property fmtid="{D5CDD505-2E9C-101B-9397-08002B2CF9AE}" pid="4" name="TSC_DM_Organisation">
    <vt:lpwstr/>
  </property>
  <property fmtid="{D5CDD505-2E9C-101B-9397-08002B2CF9AE}" pid="5" name="ODMDocumentType">
    <vt:lpwstr>4;#Survey|b4d58061-7966-4070-9cfe-10e6d70536a7</vt:lpwstr>
  </property>
  <property fmtid="{D5CDD505-2E9C-101B-9397-08002B2CF9AE}" pid="6" name="iba1ef24f8a749f4b5a0b70d1e175645">
    <vt:lpwstr/>
  </property>
  <property fmtid="{D5CDD505-2E9C-101B-9397-08002B2CF9AE}" pid="7" name="TSC_DM_SortOrder">
    <vt:lpwstr/>
  </property>
  <property fmtid="{D5CDD505-2E9C-101B-9397-08002B2CF9AE}" pid="8" name="TSC_DM_ManagementSystemCategory">
    <vt:lpwstr/>
  </property>
  <property fmtid="{D5CDD505-2E9C-101B-9397-08002B2CF9AE}" pid="9" name="ODMLimitedUsers">
    <vt:lpwstr/>
  </property>
  <property fmtid="{D5CDD505-2E9C-101B-9397-08002B2CF9AE}" pid="10" name="ODMDocumentTypeId">
    <vt:lpwstr>b4d58061-7966-4070-9cfe-10e6d70536a7</vt:lpwstr>
  </property>
  <property fmtid="{D5CDD505-2E9C-101B-9397-08002B2CF9AE}" pid="11" name="TSC_DM_BusinessType">
    <vt:lpwstr/>
  </property>
  <property fmtid="{D5CDD505-2E9C-101B-9397-08002B2CF9AE}" pid="12" name="ODMContentLanguage">
    <vt:lpwstr>en-us</vt:lpwstr>
  </property>
  <property fmtid="{D5CDD505-2E9C-101B-9397-08002B2CF9AE}" pid="13" name="TSC_DM_Processes">
    <vt:lpwstr/>
  </property>
  <property fmtid="{D5CDD505-2E9C-101B-9397-08002B2CF9AE}" pid="14" name="TSC_DM_BusinessAreas">
    <vt:lpwstr/>
  </property>
  <property fmtid="{D5CDD505-2E9C-101B-9397-08002B2CF9AE}" pid="15" name="m455a0644ea0414fb8462446f435a204">
    <vt:lpwstr>Survey|b4d58061-7966-4070-9cfe-10e6d70536a7</vt:lpwstr>
  </property>
  <property fmtid="{D5CDD505-2E9C-101B-9397-08002B2CF9AE}" pid="16" name="ODMDocIdNumber">
    <vt:r8>221</vt:r8>
  </property>
  <property fmtid="{D5CDD505-2E9C-101B-9397-08002B2CF9AE}" pid="17" name="ODMDocId">
    <vt:lpwstr>221</vt:lpwstr>
  </property>
  <property fmtid="{D5CDD505-2E9C-101B-9397-08002B2CF9AE}" pid="18" name="ODMEditionComment">
    <vt:lpwstr/>
  </property>
  <property fmtid="{D5CDD505-2E9C-101B-9397-08002B2CF9AE}" pid="19" name="ODMIsLimitedAccess">
    <vt:bool>false</vt:bool>
  </property>
  <property fmtid="{D5CDD505-2E9C-101B-9397-08002B2CF9AE}" pid="20" name="ODMEdition">
    <vt:r8>1</vt:r8>
  </property>
  <property fmtid="{D5CDD505-2E9C-101B-9397-08002B2CF9AE}" pid="21" name="ODMApproved">
    <vt:filetime>2017-11-17T13:29:53Z</vt:filetime>
  </property>
  <property fmtid="{D5CDD505-2E9C-101B-9397-08002B2CF9AE}" pid="22" name="ODMPublished">
    <vt:filetime>2017-11-17T13:29:53Z</vt:filetime>
  </property>
  <property fmtid="{D5CDD505-2E9C-101B-9397-08002B2CF9AE}" pid="23" name="ODMIsPublished">
    <vt:bool>true</vt:bool>
  </property>
  <property fmtid="{D5CDD505-2E9C-101B-9397-08002B2CF9AE}" pid="24" name="ODMApprovedBy">
    <vt:lpwstr>27</vt:lpwstr>
  </property>
  <property fmtid="{D5CDD505-2E9C-101B-9397-08002B2CF9AE}" pid="25" name="ODMDocumentHistory">
    <vt:lpwstr>[{"Edition":1,"Published":"\/Date(1510925393817)\/","Comment":"","ApprovedBy":"Peter Stålberg","WorkflowHistory":[{"WorkflowId":"68b05d31-7879-4bb2-9949-6ff65eab2aa6","WorkflowType":1,"IsCompleted":true,"HideDetails":false,"StartDate":"\/Date(151015469800</vt:lpwstr>
  </property>
  <property fmtid="{D5CDD505-2E9C-101B-9397-08002B2CF9AE}" pid="26" name="ODMIsConvertedPDF">
    <vt:bool>false</vt:bool>
  </property>
  <property fmtid="{D5CDD505-2E9C-101B-9397-08002B2CF9AE}" pid="27" name="ODMAppendices">
    <vt:lpwstr>[]</vt:lpwstr>
  </property>
  <property fmtid="{D5CDD505-2E9C-101B-9397-08002B2CF9AE}" pid="28" name="ODMRelatedDocuments">
    <vt:lpwstr>[]</vt:lpwstr>
  </property>
</Properties>
</file>